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C4" w:rsidRDefault="00CC60C4" w:rsidP="00CC60C4">
      <w:pPr>
        <w:tabs>
          <w:tab w:val="left" w:leader="underscore" w:pos="8640"/>
        </w:tabs>
        <w:rPr>
          <w:snapToGrid w:val="0"/>
          <w:sz w:val="22"/>
        </w:rPr>
      </w:pPr>
    </w:p>
    <w:p w:rsidR="00CC60C4" w:rsidRDefault="00CC60C4" w:rsidP="00CC60C4">
      <w:pPr>
        <w:tabs>
          <w:tab w:val="left" w:leader="underscore" w:pos="8640"/>
        </w:tabs>
        <w:rPr>
          <w:snapToGrid w:val="0"/>
          <w:sz w:val="22"/>
        </w:rPr>
      </w:pPr>
      <w:r>
        <w:rPr>
          <w:snapToGrid w:val="0"/>
          <w:sz w:val="22"/>
        </w:rPr>
        <w:t xml:space="preserve">TO:                  </w:t>
      </w:r>
    </w:p>
    <w:p w:rsidR="00CC60C4" w:rsidRDefault="00CC60C4" w:rsidP="00CC60C4">
      <w:pPr>
        <w:tabs>
          <w:tab w:val="left" w:leader="underscore" w:pos="8640"/>
        </w:tabs>
        <w:rPr>
          <w:snapToGrid w:val="0"/>
          <w:sz w:val="22"/>
        </w:rPr>
      </w:pPr>
    </w:p>
    <w:p w:rsidR="00CC60C4" w:rsidRDefault="00CC60C4" w:rsidP="00CC60C4">
      <w:pPr>
        <w:tabs>
          <w:tab w:val="left" w:leader="underscore" w:pos="8640"/>
        </w:tabs>
        <w:rPr>
          <w:snapToGrid w:val="0"/>
          <w:sz w:val="22"/>
        </w:rPr>
      </w:pPr>
    </w:p>
    <w:p w:rsidR="00CC60C4" w:rsidRDefault="00CC60C4" w:rsidP="00CC60C4">
      <w:pPr>
        <w:tabs>
          <w:tab w:val="left" w:leader="underscore" w:pos="8640"/>
        </w:tabs>
        <w:rPr>
          <w:snapToGrid w:val="0"/>
          <w:sz w:val="22"/>
        </w:rPr>
      </w:pPr>
    </w:p>
    <w:p w:rsidR="00CC60C4" w:rsidRDefault="00CC60C4" w:rsidP="00CC60C4">
      <w:pPr>
        <w:tabs>
          <w:tab w:val="left" w:leader="underscore" w:pos="8640"/>
        </w:tabs>
        <w:rPr>
          <w:snapToGrid w:val="0"/>
          <w:sz w:val="22"/>
        </w:rPr>
      </w:pPr>
    </w:p>
    <w:p w:rsidR="00CC60C4" w:rsidRDefault="00CC60C4" w:rsidP="00CC60C4">
      <w:pPr>
        <w:tabs>
          <w:tab w:val="left" w:leader="underscore" w:pos="8640"/>
        </w:tabs>
        <w:rPr>
          <w:snapToGrid w:val="0"/>
          <w:sz w:val="22"/>
        </w:rPr>
      </w:pPr>
    </w:p>
    <w:p w:rsidR="00CC60C4" w:rsidRDefault="00CC60C4" w:rsidP="00CC60C4">
      <w:pPr>
        <w:tabs>
          <w:tab w:val="left" w:leader="underscore" w:pos="8640"/>
        </w:tabs>
        <w:rPr>
          <w:snapToGrid w:val="0"/>
          <w:sz w:val="22"/>
        </w:rPr>
      </w:pPr>
      <w:r>
        <w:rPr>
          <w:snapToGrid w:val="0"/>
          <w:sz w:val="22"/>
        </w:rPr>
        <w:t xml:space="preserve"> </w:t>
      </w:r>
      <w:r>
        <w:rPr>
          <w:snapToGrid w:val="0"/>
          <w:sz w:val="22"/>
        </w:rPr>
        <w:tab/>
      </w:r>
    </w:p>
    <w:p w:rsidR="00CC60C4" w:rsidRDefault="00CC60C4" w:rsidP="00CC60C4">
      <w:pPr>
        <w:tabs>
          <w:tab w:val="left" w:leader="underscore" w:pos="8640"/>
        </w:tabs>
        <w:rPr>
          <w:snapToGrid w:val="0"/>
          <w:sz w:val="22"/>
        </w:rPr>
      </w:pPr>
      <w:r>
        <w:rPr>
          <w:snapToGrid w:val="0"/>
          <w:sz w:val="22"/>
        </w:rPr>
        <w:t xml:space="preserve">                                                            (Name of College or University)</w:t>
      </w:r>
    </w:p>
    <w:p w:rsidR="00CC60C4" w:rsidRDefault="00CC60C4" w:rsidP="00CC60C4">
      <w:pPr>
        <w:rPr>
          <w:snapToGrid w:val="0"/>
          <w:sz w:val="22"/>
        </w:rPr>
      </w:pPr>
    </w:p>
    <w:p w:rsidR="00CC60C4" w:rsidRDefault="00CC60C4" w:rsidP="00CC60C4">
      <w:pPr>
        <w:rPr>
          <w:snapToGrid w:val="0"/>
          <w:sz w:val="22"/>
        </w:rPr>
      </w:pPr>
      <w:r>
        <w:rPr>
          <w:snapToGrid w:val="0"/>
          <w:sz w:val="22"/>
        </w:rPr>
        <w:t>FROM:</w:t>
      </w:r>
      <w:r>
        <w:rPr>
          <w:snapToGrid w:val="0"/>
          <w:sz w:val="22"/>
        </w:rPr>
        <w:tab/>
      </w:r>
      <w:r>
        <w:rPr>
          <w:snapToGrid w:val="0"/>
          <w:sz w:val="22"/>
        </w:rPr>
        <w:tab/>
        <w:t>Lapeer High School</w:t>
      </w:r>
    </w:p>
    <w:p w:rsidR="00CC60C4" w:rsidRDefault="00CC60C4" w:rsidP="00CC60C4">
      <w:pPr>
        <w:rPr>
          <w:snapToGrid w:val="0"/>
          <w:sz w:val="22"/>
        </w:rPr>
      </w:pPr>
    </w:p>
    <w:p w:rsidR="00CC60C4" w:rsidRDefault="00CC60C4" w:rsidP="00CC60C4">
      <w:pPr>
        <w:rPr>
          <w:snapToGrid w:val="0"/>
          <w:sz w:val="22"/>
        </w:rPr>
      </w:pPr>
      <w:r>
        <w:rPr>
          <w:snapToGrid w:val="0"/>
          <w:sz w:val="22"/>
        </w:rPr>
        <w:t>SUBJECT:</w:t>
      </w:r>
      <w:r>
        <w:rPr>
          <w:snapToGrid w:val="0"/>
          <w:sz w:val="22"/>
        </w:rPr>
        <w:tab/>
        <w:t xml:space="preserve">Verification of Eligibility for Post-Secondary Enrollment  </w:t>
      </w:r>
    </w:p>
    <w:p w:rsidR="00CC60C4" w:rsidRDefault="00CC60C4" w:rsidP="00CC60C4">
      <w:pPr>
        <w:rPr>
          <w:snapToGrid w:val="0"/>
          <w:sz w:val="22"/>
        </w:rPr>
      </w:pPr>
    </w:p>
    <w:p w:rsidR="00CC60C4" w:rsidRDefault="00CC60C4" w:rsidP="00CC60C4">
      <w:pPr>
        <w:pStyle w:val="BodyText"/>
      </w:pPr>
      <w:r>
        <w:t xml:space="preserve">This letter is to verify that _________________________, a_______________ at Lapeer High School, meets the conditions outlined in Public Act 160, has received the prescribed counseling and detailed information, and is currently eligible for post-secondary enrollment in any of the following subjects:   </w:t>
      </w:r>
    </w:p>
    <w:p w:rsidR="00CC60C4" w:rsidRDefault="00CC60C4" w:rsidP="00CC60C4">
      <w:pPr>
        <w:jc w:val="both"/>
        <w:rPr>
          <w:snapToGrid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420"/>
        <w:gridCol w:w="1080"/>
        <w:gridCol w:w="990"/>
        <w:gridCol w:w="1080"/>
        <w:gridCol w:w="1170"/>
        <w:gridCol w:w="990"/>
      </w:tblGrid>
      <w:tr w:rsidR="00CC60C4" w:rsidTr="003E1B4C">
        <w:trPr>
          <w:gridBefore w:val="4"/>
          <w:wBefore w:w="7110" w:type="dxa"/>
          <w:trHeight w:val="400"/>
        </w:trPr>
        <w:tc>
          <w:tcPr>
            <w:tcW w:w="1080" w:type="dxa"/>
          </w:tcPr>
          <w:p w:rsidR="00CC60C4" w:rsidRDefault="00CC60C4" w:rsidP="003E1B4C">
            <w:pPr>
              <w:jc w:val="center"/>
              <w:rPr>
                <w:snapToGrid w:val="0"/>
              </w:rPr>
            </w:pPr>
            <w:r>
              <w:rPr>
                <w:snapToGrid w:val="0"/>
                <w:sz w:val="22"/>
              </w:rPr>
              <w:t>College</w:t>
            </w:r>
          </w:p>
        </w:tc>
        <w:tc>
          <w:tcPr>
            <w:tcW w:w="1170" w:type="dxa"/>
          </w:tcPr>
          <w:p w:rsidR="00CC60C4" w:rsidRDefault="00CC60C4" w:rsidP="003E1B4C">
            <w:pPr>
              <w:jc w:val="center"/>
              <w:rPr>
                <w:snapToGrid w:val="0"/>
              </w:rPr>
            </w:pPr>
            <w:r>
              <w:rPr>
                <w:snapToGrid w:val="0"/>
                <w:sz w:val="22"/>
              </w:rPr>
              <w:t>High School</w:t>
            </w:r>
          </w:p>
        </w:tc>
        <w:tc>
          <w:tcPr>
            <w:tcW w:w="990" w:type="dxa"/>
          </w:tcPr>
          <w:p w:rsidR="00CC60C4" w:rsidRDefault="00CC60C4" w:rsidP="003E1B4C">
            <w:pPr>
              <w:jc w:val="center"/>
              <w:rPr>
                <w:snapToGrid w:val="0"/>
              </w:rPr>
            </w:pPr>
            <w:r>
              <w:rPr>
                <w:snapToGrid w:val="0"/>
                <w:sz w:val="22"/>
              </w:rPr>
              <w:t>HS &amp; College</w:t>
            </w:r>
          </w:p>
        </w:tc>
      </w:tr>
      <w:tr w:rsidR="00CC60C4" w:rsidTr="003E1B4C">
        <w:trPr>
          <w:cantSplit/>
        </w:trPr>
        <w:tc>
          <w:tcPr>
            <w:tcW w:w="1620" w:type="dxa"/>
            <w:shd w:val="pct10" w:color="000000" w:fill="FFFFFF"/>
          </w:tcPr>
          <w:p w:rsidR="00CC60C4" w:rsidRDefault="00CC60C4" w:rsidP="003E1B4C">
            <w:pPr>
              <w:jc w:val="center"/>
              <w:rPr>
                <w:snapToGrid w:val="0"/>
              </w:rPr>
            </w:pPr>
            <w:r>
              <w:rPr>
                <w:snapToGrid w:val="0"/>
                <w:sz w:val="22"/>
              </w:rPr>
              <w:t>Course No.</w:t>
            </w:r>
          </w:p>
        </w:tc>
        <w:tc>
          <w:tcPr>
            <w:tcW w:w="3420" w:type="dxa"/>
            <w:shd w:val="pct10" w:color="000000" w:fill="FFFFFF"/>
          </w:tcPr>
          <w:p w:rsidR="00CC60C4" w:rsidRDefault="00CC60C4" w:rsidP="003E1B4C">
            <w:pPr>
              <w:jc w:val="center"/>
              <w:rPr>
                <w:snapToGrid w:val="0"/>
              </w:rPr>
            </w:pPr>
            <w:r>
              <w:rPr>
                <w:snapToGrid w:val="0"/>
                <w:sz w:val="22"/>
              </w:rPr>
              <w:t>Course Title</w:t>
            </w:r>
          </w:p>
        </w:tc>
        <w:tc>
          <w:tcPr>
            <w:tcW w:w="1080" w:type="dxa"/>
            <w:shd w:val="pct10" w:color="000000" w:fill="FFFFFF"/>
          </w:tcPr>
          <w:p w:rsidR="00CC60C4" w:rsidRDefault="00CC60C4" w:rsidP="003E1B4C">
            <w:pPr>
              <w:jc w:val="center"/>
              <w:rPr>
                <w:snapToGrid w:val="0"/>
              </w:rPr>
            </w:pPr>
            <w:r>
              <w:rPr>
                <w:snapToGrid w:val="0"/>
                <w:sz w:val="22"/>
              </w:rPr>
              <w:t>Credits</w:t>
            </w:r>
          </w:p>
        </w:tc>
        <w:tc>
          <w:tcPr>
            <w:tcW w:w="990" w:type="dxa"/>
            <w:shd w:val="pct10" w:color="000000" w:fill="FFFFFF"/>
          </w:tcPr>
          <w:p w:rsidR="00CC60C4" w:rsidRDefault="00CC60C4" w:rsidP="003E1B4C">
            <w:pPr>
              <w:jc w:val="center"/>
              <w:rPr>
                <w:snapToGrid w:val="0"/>
              </w:rPr>
            </w:pPr>
            <w:r>
              <w:rPr>
                <w:snapToGrid w:val="0"/>
                <w:sz w:val="22"/>
              </w:rPr>
              <w:t>Term</w:t>
            </w:r>
          </w:p>
        </w:tc>
        <w:tc>
          <w:tcPr>
            <w:tcW w:w="3240" w:type="dxa"/>
            <w:gridSpan w:val="3"/>
            <w:shd w:val="pct10" w:color="000000" w:fill="FFFFFF"/>
          </w:tcPr>
          <w:p w:rsidR="00CC60C4" w:rsidRDefault="00CC60C4" w:rsidP="003E1B4C">
            <w:pPr>
              <w:jc w:val="center"/>
              <w:rPr>
                <w:snapToGrid w:val="0"/>
              </w:rPr>
            </w:pPr>
            <w:r>
              <w:rPr>
                <w:snapToGrid w:val="0"/>
                <w:sz w:val="22"/>
              </w:rPr>
              <w:t>Credit Earned</w:t>
            </w:r>
          </w:p>
        </w:tc>
      </w:tr>
      <w:tr w:rsidR="00CC60C4" w:rsidTr="003E1B4C">
        <w:trPr>
          <w:cantSplit/>
          <w:trHeight w:val="512"/>
        </w:trPr>
        <w:tc>
          <w:tcPr>
            <w:tcW w:w="1620" w:type="dxa"/>
          </w:tcPr>
          <w:p w:rsidR="00CC60C4" w:rsidRDefault="00CC60C4" w:rsidP="003E1B4C">
            <w:pPr>
              <w:jc w:val="center"/>
              <w:rPr>
                <w:snapToGrid w:val="0"/>
              </w:rPr>
            </w:pPr>
          </w:p>
        </w:tc>
        <w:tc>
          <w:tcPr>
            <w:tcW w:w="3420" w:type="dxa"/>
          </w:tcPr>
          <w:p w:rsidR="00CC60C4" w:rsidRDefault="00CC60C4" w:rsidP="003E1B4C">
            <w:pPr>
              <w:jc w:val="center"/>
              <w:rPr>
                <w:snapToGrid w:val="0"/>
              </w:rPr>
            </w:pPr>
          </w:p>
        </w:tc>
        <w:tc>
          <w:tcPr>
            <w:tcW w:w="1080" w:type="dxa"/>
          </w:tcPr>
          <w:p w:rsidR="00CC60C4" w:rsidRDefault="00CC60C4" w:rsidP="003E1B4C">
            <w:pPr>
              <w:jc w:val="center"/>
              <w:rPr>
                <w:snapToGrid w:val="0"/>
              </w:rPr>
            </w:pPr>
          </w:p>
        </w:tc>
        <w:tc>
          <w:tcPr>
            <w:tcW w:w="990" w:type="dxa"/>
          </w:tcPr>
          <w:p w:rsidR="00CC60C4" w:rsidRDefault="00CC60C4" w:rsidP="003E1B4C">
            <w:pPr>
              <w:jc w:val="center"/>
              <w:rPr>
                <w:snapToGrid w:val="0"/>
              </w:rPr>
            </w:pPr>
          </w:p>
        </w:tc>
        <w:tc>
          <w:tcPr>
            <w:tcW w:w="1080" w:type="dxa"/>
          </w:tcPr>
          <w:p w:rsidR="00CC60C4" w:rsidRDefault="00CC60C4" w:rsidP="003E1B4C">
            <w:pPr>
              <w:jc w:val="center"/>
              <w:rPr>
                <w:snapToGrid w:val="0"/>
              </w:rPr>
            </w:pPr>
          </w:p>
        </w:tc>
        <w:tc>
          <w:tcPr>
            <w:tcW w:w="1170" w:type="dxa"/>
          </w:tcPr>
          <w:p w:rsidR="00CC60C4" w:rsidRDefault="00CC60C4" w:rsidP="003E1B4C">
            <w:pPr>
              <w:jc w:val="center"/>
              <w:rPr>
                <w:snapToGrid w:val="0"/>
              </w:rPr>
            </w:pPr>
          </w:p>
        </w:tc>
        <w:tc>
          <w:tcPr>
            <w:tcW w:w="990" w:type="dxa"/>
          </w:tcPr>
          <w:p w:rsidR="00CC60C4" w:rsidRDefault="00CC60C4" w:rsidP="003E1B4C">
            <w:pPr>
              <w:jc w:val="center"/>
              <w:rPr>
                <w:snapToGrid w:val="0"/>
              </w:rPr>
            </w:pPr>
          </w:p>
        </w:tc>
      </w:tr>
      <w:tr w:rsidR="00CC60C4" w:rsidTr="003E1B4C">
        <w:trPr>
          <w:trHeight w:val="440"/>
        </w:trPr>
        <w:tc>
          <w:tcPr>
            <w:tcW w:w="1620" w:type="dxa"/>
          </w:tcPr>
          <w:p w:rsidR="00CC60C4" w:rsidRDefault="00CC60C4" w:rsidP="003E1B4C">
            <w:pPr>
              <w:jc w:val="center"/>
              <w:rPr>
                <w:snapToGrid w:val="0"/>
              </w:rPr>
            </w:pPr>
          </w:p>
        </w:tc>
        <w:tc>
          <w:tcPr>
            <w:tcW w:w="3420" w:type="dxa"/>
          </w:tcPr>
          <w:p w:rsidR="00CC60C4" w:rsidRDefault="00CC60C4" w:rsidP="003E1B4C">
            <w:pPr>
              <w:jc w:val="center"/>
              <w:rPr>
                <w:snapToGrid w:val="0"/>
              </w:rPr>
            </w:pPr>
          </w:p>
        </w:tc>
        <w:tc>
          <w:tcPr>
            <w:tcW w:w="1080" w:type="dxa"/>
          </w:tcPr>
          <w:p w:rsidR="00CC60C4" w:rsidRDefault="00CC60C4" w:rsidP="003E1B4C">
            <w:pPr>
              <w:jc w:val="center"/>
              <w:rPr>
                <w:snapToGrid w:val="0"/>
              </w:rPr>
            </w:pPr>
          </w:p>
        </w:tc>
        <w:tc>
          <w:tcPr>
            <w:tcW w:w="990" w:type="dxa"/>
          </w:tcPr>
          <w:p w:rsidR="00CC60C4" w:rsidRDefault="00CC60C4" w:rsidP="003E1B4C">
            <w:pPr>
              <w:jc w:val="center"/>
              <w:rPr>
                <w:snapToGrid w:val="0"/>
              </w:rPr>
            </w:pPr>
          </w:p>
        </w:tc>
        <w:tc>
          <w:tcPr>
            <w:tcW w:w="1080" w:type="dxa"/>
          </w:tcPr>
          <w:p w:rsidR="00CC60C4" w:rsidRDefault="00CC60C4" w:rsidP="003E1B4C">
            <w:pPr>
              <w:jc w:val="center"/>
              <w:rPr>
                <w:snapToGrid w:val="0"/>
              </w:rPr>
            </w:pPr>
          </w:p>
        </w:tc>
        <w:tc>
          <w:tcPr>
            <w:tcW w:w="1170" w:type="dxa"/>
          </w:tcPr>
          <w:p w:rsidR="00CC60C4" w:rsidRDefault="00CC60C4" w:rsidP="003E1B4C">
            <w:pPr>
              <w:jc w:val="center"/>
              <w:rPr>
                <w:snapToGrid w:val="0"/>
              </w:rPr>
            </w:pPr>
          </w:p>
        </w:tc>
        <w:tc>
          <w:tcPr>
            <w:tcW w:w="990" w:type="dxa"/>
          </w:tcPr>
          <w:p w:rsidR="00CC60C4" w:rsidRDefault="00CC60C4" w:rsidP="003E1B4C">
            <w:pPr>
              <w:jc w:val="center"/>
              <w:rPr>
                <w:snapToGrid w:val="0"/>
              </w:rPr>
            </w:pPr>
          </w:p>
        </w:tc>
      </w:tr>
      <w:tr w:rsidR="00CC60C4" w:rsidTr="003E1B4C">
        <w:trPr>
          <w:trHeight w:val="521"/>
        </w:trPr>
        <w:tc>
          <w:tcPr>
            <w:tcW w:w="1620" w:type="dxa"/>
          </w:tcPr>
          <w:p w:rsidR="00CC60C4" w:rsidRDefault="00CC60C4" w:rsidP="003E1B4C">
            <w:pPr>
              <w:jc w:val="center"/>
              <w:rPr>
                <w:snapToGrid w:val="0"/>
              </w:rPr>
            </w:pPr>
          </w:p>
        </w:tc>
        <w:tc>
          <w:tcPr>
            <w:tcW w:w="3420" w:type="dxa"/>
          </w:tcPr>
          <w:p w:rsidR="00CC60C4" w:rsidRDefault="00CC60C4" w:rsidP="003E1B4C">
            <w:pPr>
              <w:jc w:val="center"/>
              <w:rPr>
                <w:snapToGrid w:val="0"/>
              </w:rPr>
            </w:pPr>
          </w:p>
        </w:tc>
        <w:tc>
          <w:tcPr>
            <w:tcW w:w="1080" w:type="dxa"/>
          </w:tcPr>
          <w:p w:rsidR="00CC60C4" w:rsidRDefault="00CC60C4" w:rsidP="003E1B4C">
            <w:pPr>
              <w:jc w:val="center"/>
              <w:rPr>
                <w:snapToGrid w:val="0"/>
              </w:rPr>
            </w:pPr>
          </w:p>
        </w:tc>
        <w:tc>
          <w:tcPr>
            <w:tcW w:w="990" w:type="dxa"/>
          </w:tcPr>
          <w:p w:rsidR="00CC60C4" w:rsidRDefault="00CC60C4" w:rsidP="003E1B4C">
            <w:pPr>
              <w:jc w:val="center"/>
              <w:rPr>
                <w:snapToGrid w:val="0"/>
              </w:rPr>
            </w:pPr>
          </w:p>
        </w:tc>
        <w:tc>
          <w:tcPr>
            <w:tcW w:w="1080" w:type="dxa"/>
          </w:tcPr>
          <w:p w:rsidR="00CC60C4" w:rsidRDefault="00CC60C4" w:rsidP="003E1B4C">
            <w:pPr>
              <w:jc w:val="center"/>
              <w:rPr>
                <w:snapToGrid w:val="0"/>
              </w:rPr>
            </w:pPr>
          </w:p>
        </w:tc>
        <w:tc>
          <w:tcPr>
            <w:tcW w:w="1170" w:type="dxa"/>
          </w:tcPr>
          <w:p w:rsidR="00CC60C4" w:rsidRDefault="00CC60C4" w:rsidP="003E1B4C">
            <w:pPr>
              <w:jc w:val="center"/>
              <w:rPr>
                <w:snapToGrid w:val="0"/>
              </w:rPr>
            </w:pPr>
          </w:p>
        </w:tc>
        <w:tc>
          <w:tcPr>
            <w:tcW w:w="990" w:type="dxa"/>
          </w:tcPr>
          <w:p w:rsidR="00CC60C4" w:rsidRDefault="00CC60C4" w:rsidP="003E1B4C">
            <w:pPr>
              <w:jc w:val="center"/>
              <w:rPr>
                <w:snapToGrid w:val="0"/>
              </w:rPr>
            </w:pPr>
          </w:p>
        </w:tc>
      </w:tr>
    </w:tbl>
    <w:p w:rsidR="00CC60C4" w:rsidRDefault="00CC60C4" w:rsidP="00CC60C4">
      <w:pPr>
        <w:jc w:val="center"/>
        <w:rPr>
          <w:snapToGrid w:val="0"/>
          <w:sz w:val="22"/>
        </w:rPr>
      </w:pPr>
    </w:p>
    <w:p w:rsidR="00CC60C4" w:rsidRDefault="00CC60C4" w:rsidP="00CC60C4">
      <w:pPr>
        <w:pStyle w:val="BodyText"/>
        <w:rPr>
          <w:snapToGrid/>
        </w:rPr>
      </w:pPr>
      <w:r>
        <w:rPr>
          <w:snapToGrid/>
        </w:rPr>
        <w:t>The student must choose where credit will be earned. If credit is to be used for high school graduation, the grade must be calculated into the high school GPA.</w:t>
      </w:r>
    </w:p>
    <w:p w:rsidR="00CC60C4" w:rsidRDefault="00CC60C4" w:rsidP="00CC60C4">
      <w:pPr>
        <w:pStyle w:val="BodyText"/>
        <w:rPr>
          <w:snapToGrid/>
        </w:rPr>
      </w:pPr>
    </w:p>
    <w:p w:rsidR="00CC60C4" w:rsidRDefault="00CC60C4" w:rsidP="00CC60C4">
      <w:pPr>
        <w:pStyle w:val="BodyText"/>
        <w:rPr>
          <w:snapToGrid/>
        </w:rPr>
      </w:pPr>
      <w:r>
        <w:rPr>
          <w:snapToGrid/>
        </w:rPr>
        <w:t xml:space="preserve">It is understood that your institution will send written notice to our district and the student indicating the course or courses and hours of enrollment. Your notice to the student will also notify the student of tuition, fees, books, materials, other related charges, and the amount of the eligible charges. It is also understood that following the drop/add period, you will transmit a bill to our district detailing the tuition and fees for this student. </w:t>
      </w:r>
      <w:r>
        <w:rPr>
          <w:b/>
          <w:bCs/>
          <w:snapToGrid/>
        </w:rPr>
        <w:t>We acknowledge that our district is responsible for the lesser amount of (1) the actual charge for tuition and fees; or (2) the student's foundation allowance, adjusted to the proportion of the school year the student attends the post-secondary institution. The student is responsible for the remainder of the tuition and fees, if any.  Please use the following address to bill the district:</w:t>
      </w:r>
    </w:p>
    <w:p w:rsidR="00CC60C4" w:rsidRDefault="00CC60C4" w:rsidP="00CC60C4">
      <w:pPr>
        <w:ind w:left="540" w:right="360" w:hanging="360"/>
        <w:rPr>
          <w:sz w:val="22"/>
        </w:rPr>
      </w:pPr>
    </w:p>
    <w:p w:rsidR="00CC60C4" w:rsidRDefault="00CC60C4" w:rsidP="00CC60C4">
      <w:pPr>
        <w:ind w:left="540" w:right="360" w:hanging="360"/>
        <w:jc w:val="center"/>
        <w:rPr>
          <w:sz w:val="22"/>
        </w:rPr>
      </w:pPr>
      <w:r>
        <w:rPr>
          <w:sz w:val="22"/>
        </w:rPr>
        <w:t>Mrs. Michelle Bradford, Director of Curriculum and Instruction</w:t>
      </w:r>
    </w:p>
    <w:p w:rsidR="00CC60C4" w:rsidRDefault="00CC60C4" w:rsidP="00CC60C4">
      <w:pPr>
        <w:ind w:left="540" w:right="360" w:hanging="360"/>
        <w:jc w:val="center"/>
        <w:rPr>
          <w:sz w:val="22"/>
        </w:rPr>
      </w:pPr>
      <w:r>
        <w:rPr>
          <w:sz w:val="22"/>
        </w:rPr>
        <w:t>Lapeer Community Schools</w:t>
      </w:r>
    </w:p>
    <w:p w:rsidR="00CC60C4" w:rsidRDefault="00CC60C4" w:rsidP="00CC60C4">
      <w:pPr>
        <w:pStyle w:val="BlockText"/>
        <w:rPr>
          <w:sz w:val="22"/>
        </w:rPr>
      </w:pPr>
      <w:r>
        <w:rPr>
          <w:sz w:val="22"/>
        </w:rPr>
        <w:t>250 Second Street, Lapeer, MI  48446</w:t>
      </w:r>
    </w:p>
    <w:p w:rsidR="00CC60C4" w:rsidRDefault="00CC60C4" w:rsidP="00CC60C4">
      <w:pPr>
        <w:ind w:left="540" w:right="360" w:hanging="360"/>
        <w:jc w:val="center"/>
        <w:rPr>
          <w:sz w:val="22"/>
        </w:rPr>
      </w:pPr>
    </w:p>
    <w:p w:rsidR="00CC60C4" w:rsidRDefault="00CC60C4" w:rsidP="00CC60C4">
      <w:pPr>
        <w:ind w:left="540" w:right="360" w:hanging="360"/>
        <w:rPr>
          <w:sz w:val="22"/>
        </w:rPr>
      </w:pPr>
      <w:r>
        <w:rPr>
          <w:sz w:val="22"/>
        </w:rPr>
        <w:t>If there are any questions relative to the above, I can be reached at 810-667-2401.</w:t>
      </w:r>
    </w:p>
    <w:p w:rsidR="00CC60C4" w:rsidRDefault="00CC60C4" w:rsidP="00CC60C4">
      <w:pPr>
        <w:ind w:left="540" w:right="360" w:hanging="360"/>
        <w:rPr>
          <w:sz w:val="22"/>
        </w:rPr>
      </w:pPr>
    </w:p>
    <w:p w:rsidR="00CC60C4" w:rsidRDefault="00CC60C4" w:rsidP="00CC60C4">
      <w:pPr>
        <w:ind w:left="540" w:right="360" w:hanging="360"/>
        <w:rPr>
          <w:sz w:val="22"/>
        </w:rPr>
      </w:pPr>
      <w:r>
        <w:rPr>
          <w:sz w:val="22"/>
        </w:rPr>
        <w:t>_____________________</w:t>
      </w:r>
      <w:r>
        <w:rPr>
          <w:sz w:val="22"/>
        </w:rPr>
        <w:tab/>
        <w:t xml:space="preserve">  _____________</w:t>
      </w:r>
      <w:r>
        <w:rPr>
          <w:sz w:val="22"/>
        </w:rPr>
        <w:tab/>
        <w:t>_____________________</w:t>
      </w:r>
      <w:r>
        <w:rPr>
          <w:sz w:val="22"/>
        </w:rPr>
        <w:tab/>
        <w:t>_____________</w:t>
      </w:r>
    </w:p>
    <w:p w:rsidR="00CC60C4" w:rsidRDefault="00CC60C4" w:rsidP="00CC60C4">
      <w:pPr>
        <w:ind w:left="540" w:right="360" w:hanging="360"/>
        <w:rPr>
          <w:sz w:val="22"/>
        </w:rPr>
      </w:pPr>
      <w:r>
        <w:rPr>
          <w:sz w:val="22"/>
        </w:rPr>
        <w:t xml:space="preserve">  (Student Signature)                   (Date)</w:t>
      </w:r>
      <w:r>
        <w:rPr>
          <w:sz w:val="22"/>
        </w:rPr>
        <w:tab/>
      </w:r>
      <w:r>
        <w:rPr>
          <w:sz w:val="22"/>
        </w:rPr>
        <w:tab/>
        <w:t xml:space="preserve">    (Parent Signature)                     (Date) </w:t>
      </w:r>
    </w:p>
    <w:p w:rsidR="00CC60C4" w:rsidRDefault="00CC60C4" w:rsidP="00CC60C4">
      <w:pPr>
        <w:ind w:right="360"/>
        <w:rPr>
          <w:sz w:val="22"/>
        </w:rPr>
      </w:pPr>
    </w:p>
    <w:p w:rsidR="00CC60C4" w:rsidRPr="00CC60C4" w:rsidRDefault="00CC60C4" w:rsidP="00CC60C4">
      <w:pPr>
        <w:ind w:left="540" w:right="360" w:hanging="360"/>
        <w:rPr>
          <w:sz w:val="22"/>
        </w:rPr>
      </w:pPr>
      <w:r>
        <w:rPr>
          <w:sz w:val="22"/>
        </w:rPr>
        <w:t xml:space="preserve">_____________________     _____________ </w:t>
      </w:r>
      <w:r>
        <w:rPr>
          <w:sz w:val="22"/>
        </w:rPr>
        <w:tab/>
        <w:t>_____________________      _____________</w:t>
      </w:r>
    </w:p>
    <w:p w:rsidR="00276298" w:rsidRDefault="00CC60C4" w:rsidP="00CC60C4">
      <w:pPr>
        <w:rPr>
          <w:sz w:val="22"/>
        </w:rPr>
      </w:pPr>
      <w:r>
        <w:rPr>
          <w:sz w:val="22"/>
        </w:rPr>
        <w:t xml:space="preserve">    (Counselor's Signature)             (Date)                   (Administrator Signature)</w:t>
      </w:r>
      <w:r>
        <w:rPr>
          <w:sz w:val="22"/>
        </w:rPr>
        <w:tab/>
        <w:t xml:space="preserve">       (Date)</w:t>
      </w:r>
    </w:p>
    <w:p w:rsidR="00CC60C4" w:rsidRDefault="00CC60C4" w:rsidP="00CC60C4">
      <w:pPr>
        <w:rPr>
          <w:sz w:val="22"/>
        </w:rPr>
      </w:pPr>
    </w:p>
    <w:p w:rsidR="00CC60C4" w:rsidRDefault="00CC60C4" w:rsidP="00CC60C4">
      <w:pPr>
        <w:rPr>
          <w:noProof/>
        </w:rPr>
      </w:pPr>
    </w:p>
    <w:p w:rsidR="00CC60C4" w:rsidRPr="00CC60C4" w:rsidRDefault="00CC60C4" w:rsidP="00CC60C4">
      <w:pPr>
        <w:rPr>
          <w:noProof/>
          <w:sz w:val="20"/>
        </w:rPr>
      </w:pPr>
      <w:r w:rsidRPr="00CC60C4">
        <w:rPr>
          <w:noProof/>
          <w:sz w:val="20"/>
        </w:rPr>
        <w:t>*Return Copy to Michelle Bradford</w:t>
      </w:r>
    </w:p>
    <w:sectPr w:rsidR="00CC60C4" w:rsidRPr="00CC60C4" w:rsidSect="00CC60C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990" w:rsidRDefault="00D85990" w:rsidP="00F2633A">
      <w:r>
        <w:separator/>
      </w:r>
    </w:p>
  </w:endnote>
  <w:endnote w:type="continuationSeparator" w:id="0">
    <w:p w:rsidR="00D85990" w:rsidRDefault="00D85990" w:rsidP="00F263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ena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596797"/>
      <w:docPartObj>
        <w:docPartGallery w:val="Page Numbers (Bottom of Page)"/>
        <w:docPartUnique/>
      </w:docPartObj>
    </w:sdtPr>
    <w:sdtContent>
      <w:p w:rsidR="008C2186" w:rsidRDefault="008A717F">
        <w:pPr>
          <w:pStyle w:val="Footer"/>
          <w:jc w:val="center"/>
        </w:pPr>
        <w:r>
          <w:fldChar w:fldCharType="begin"/>
        </w:r>
        <w:r w:rsidR="00DC13C9">
          <w:instrText xml:space="preserve"> PAGE   \* MERGEFORMAT </w:instrText>
        </w:r>
        <w:r>
          <w:fldChar w:fldCharType="separate"/>
        </w:r>
        <w:r w:rsidR="00CC60C4">
          <w:rPr>
            <w:noProof/>
          </w:rPr>
          <w:t>2</w:t>
        </w:r>
        <w:r>
          <w:rPr>
            <w:noProof/>
          </w:rPr>
          <w:fldChar w:fldCharType="end"/>
        </w:r>
      </w:p>
    </w:sdtContent>
  </w:sdt>
  <w:p w:rsidR="008C2186" w:rsidRDefault="008C21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112964"/>
      <w:docPartObj>
        <w:docPartGallery w:val="Page Numbers (Bottom of Page)"/>
        <w:docPartUnique/>
      </w:docPartObj>
    </w:sdtPr>
    <w:sdtContent>
      <w:p w:rsidR="008C2186" w:rsidRDefault="008A717F">
        <w:pPr>
          <w:pStyle w:val="Footer"/>
          <w:jc w:val="center"/>
        </w:pPr>
        <w:r>
          <w:fldChar w:fldCharType="begin"/>
        </w:r>
        <w:r w:rsidR="00DC13C9">
          <w:instrText xml:space="preserve"> PAGE   \* MERGEFORMAT </w:instrText>
        </w:r>
        <w:r>
          <w:fldChar w:fldCharType="separate"/>
        </w:r>
        <w:r w:rsidR="00120E0C">
          <w:rPr>
            <w:noProof/>
          </w:rPr>
          <w:t>3</w:t>
        </w:r>
        <w:r>
          <w:rPr>
            <w:noProof/>
          </w:rPr>
          <w:fldChar w:fldCharType="end"/>
        </w:r>
      </w:p>
    </w:sdtContent>
  </w:sdt>
  <w:p w:rsidR="008C2186" w:rsidRDefault="008C21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42D" w:rsidRDefault="00676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990" w:rsidRDefault="00D85990" w:rsidP="00F2633A">
      <w:r>
        <w:separator/>
      </w:r>
    </w:p>
  </w:footnote>
  <w:footnote w:type="continuationSeparator" w:id="0">
    <w:p w:rsidR="00D85990" w:rsidRDefault="00D85990" w:rsidP="00F26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42D" w:rsidRDefault="006764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42D" w:rsidRDefault="006764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5F" w:rsidRDefault="00E07C2D">
    <w:pPr>
      <w:pStyle w:val="Header"/>
    </w:pPr>
    <w:bookmarkStart w:id="0" w:name="_GoBack"/>
    <w:r>
      <w:rPr>
        <w:noProof/>
      </w:rPr>
      <w:drawing>
        <wp:anchor distT="0" distB="0" distL="114300" distR="114300" simplePos="0" relativeHeight="251658240" behindDoc="0" locked="0" layoutInCell="1" allowOverlap="1">
          <wp:simplePos x="0" y="0"/>
          <wp:positionH relativeFrom="column">
            <wp:posOffset>-539750</wp:posOffset>
          </wp:positionH>
          <wp:positionV relativeFrom="paragraph">
            <wp:posOffset>-163640</wp:posOffset>
          </wp:positionV>
          <wp:extent cx="7059168" cy="17527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S Letterhead - HIGH SCHOOL.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59168" cy="1752727"/>
                  </a:xfrm>
                  <a:prstGeom prst="rect">
                    <a:avLst/>
                  </a:prstGeom>
                </pic:spPr>
              </pic:pic>
            </a:graphicData>
          </a:graphic>
        </wp:anchor>
      </w:drawing>
    </w:r>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evenAndOddHeaders/>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E16138"/>
    <w:rsid w:val="000005C9"/>
    <w:rsid w:val="00001A2B"/>
    <w:rsid w:val="00003A00"/>
    <w:rsid w:val="00003E4F"/>
    <w:rsid w:val="00003E6F"/>
    <w:rsid w:val="000054BC"/>
    <w:rsid w:val="00006C04"/>
    <w:rsid w:val="00007725"/>
    <w:rsid w:val="00010E64"/>
    <w:rsid w:val="0001150C"/>
    <w:rsid w:val="00011CBF"/>
    <w:rsid w:val="0001454C"/>
    <w:rsid w:val="00014CD8"/>
    <w:rsid w:val="0001591D"/>
    <w:rsid w:val="00016675"/>
    <w:rsid w:val="00020423"/>
    <w:rsid w:val="00021251"/>
    <w:rsid w:val="00021629"/>
    <w:rsid w:val="00021F85"/>
    <w:rsid w:val="00024286"/>
    <w:rsid w:val="0002440F"/>
    <w:rsid w:val="0002501E"/>
    <w:rsid w:val="000254CD"/>
    <w:rsid w:val="00026001"/>
    <w:rsid w:val="00026DBF"/>
    <w:rsid w:val="00027320"/>
    <w:rsid w:val="000304F2"/>
    <w:rsid w:val="00032142"/>
    <w:rsid w:val="00032EE0"/>
    <w:rsid w:val="0003585B"/>
    <w:rsid w:val="000372F0"/>
    <w:rsid w:val="00037989"/>
    <w:rsid w:val="000404B8"/>
    <w:rsid w:val="00041235"/>
    <w:rsid w:val="000422EB"/>
    <w:rsid w:val="00043F25"/>
    <w:rsid w:val="00043FD0"/>
    <w:rsid w:val="000441C4"/>
    <w:rsid w:val="00044752"/>
    <w:rsid w:val="00046C8E"/>
    <w:rsid w:val="00046ED7"/>
    <w:rsid w:val="00052966"/>
    <w:rsid w:val="0005439A"/>
    <w:rsid w:val="00054853"/>
    <w:rsid w:val="00054D29"/>
    <w:rsid w:val="00055ABA"/>
    <w:rsid w:val="00056024"/>
    <w:rsid w:val="0005675D"/>
    <w:rsid w:val="000568F0"/>
    <w:rsid w:val="0006037C"/>
    <w:rsid w:val="00061E09"/>
    <w:rsid w:val="00061EB3"/>
    <w:rsid w:val="00062168"/>
    <w:rsid w:val="0006279B"/>
    <w:rsid w:val="000628E7"/>
    <w:rsid w:val="00062ECD"/>
    <w:rsid w:val="000634BE"/>
    <w:rsid w:val="0006405A"/>
    <w:rsid w:val="00064652"/>
    <w:rsid w:val="0006524E"/>
    <w:rsid w:val="00065B85"/>
    <w:rsid w:val="00066D94"/>
    <w:rsid w:val="00067DE6"/>
    <w:rsid w:val="0007016D"/>
    <w:rsid w:val="00070A94"/>
    <w:rsid w:val="00071435"/>
    <w:rsid w:val="0007292A"/>
    <w:rsid w:val="000752A8"/>
    <w:rsid w:val="00075722"/>
    <w:rsid w:val="00075751"/>
    <w:rsid w:val="00077A0B"/>
    <w:rsid w:val="00077BDA"/>
    <w:rsid w:val="000802BE"/>
    <w:rsid w:val="0008193F"/>
    <w:rsid w:val="00081C3A"/>
    <w:rsid w:val="00081E6C"/>
    <w:rsid w:val="000845E0"/>
    <w:rsid w:val="00085357"/>
    <w:rsid w:val="00085A74"/>
    <w:rsid w:val="00085CFB"/>
    <w:rsid w:val="000860AF"/>
    <w:rsid w:val="000914AD"/>
    <w:rsid w:val="00091606"/>
    <w:rsid w:val="00092811"/>
    <w:rsid w:val="00093B78"/>
    <w:rsid w:val="000941BD"/>
    <w:rsid w:val="0009491A"/>
    <w:rsid w:val="00094FEB"/>
    <w:rsid w:val="0009567B"/>
    <w:rsid w:val="00095E09"/>
    <w:rsid w:val="00095E22"/>
    <w:rsid w:val="00096BCE"/>
    <w:rsid w:val="00096EA5"/>
    <w:rsid w:val="00097C25"/>
    <w:rsid w:val="00097D3A"/>
    <w:rsid w:val="000A1C11"/>
    <w:rsid w:val="000A1EBB"/>
    <w:rsid w:val="000A336C"/>
    <w:rsid w:val="000A3699"/>
    <w:rsid w:val="000A36CF"/>
    <w:rsid w:val="000A746E"/>
    <w:rsid w:val="000B0745"/>
    <w:rsid w:val="000B0B3E"/>
    <w:rsid w:val="000B0FC5"/>
    <w:rsid w:val="000B1555"/>
    <w:rsid w:val="000B16FA"/>
    <w:rsid w:val="000B1AB6"/>
    <w:rsid w:val="000B1BA9"/>
    <w:rsid w:val="000B2BDE"/>
    <w:rsid w:val="000B3A95"/>
    <w:rsid w:val="000B4E26"/>
    <w:rsid w:val="000B503D"/>
    <w:rsid w:val="000B52DC"/>
    <w:rsid w:val="000B5C02"/>
    <w:rsid w:val="000B5F99"/>
    <w:rsid w:val="000B6208"/>
    <w:rsid w:val="000B7BC5"/>
    <w:rsid w:val="000B7C6F"/>
    <w:rsid w:val="000C0748"/>
    <w:rsid w:val="000C25DB"/>
    <w:rsid w:val="000C27FA"/>
    <w:rsid w:val="000C32A0"/>
    <w:rsid w:val="000C355D"/>
    <w:rsid w:val="000C4345"/>
    <w:rsid w:val="000C4EB2"/>
    <w:rsid w:val="000C679E"/>
    <w:rsid w:val="000C73DF"/>
    <w:rsid w:val="000D0D8B"/>
    <w:rsid w:val="000D431C"/>
    <w:rsid w:val="000D47D5"/>
    <w:rsid w:val="000D5802"/>
    <w:rsid w:val="000D5B12"/>
    <w:rsid w:val="000D66F7"/>
    <w:rsid w:val="000D701A"/>
    <w:rsid w:val="000E1D23"/>
    <w:rsid w:val="000E324A"/>
    <w:rsid w:val="000E399D"/>
    <w:rsid w:val="000E4BD6"/>
    <w:rsid w:val="000E508E"/>
    <w:rsid w:val="000E53E0"/>
    <w:rsid w:val="000E73B8"/>
    <w:rsid w:val="000F01AB"/>
    <w:rsid w:val="000F05B7"/>
    <w:rsid w:val="000F0B7E"/>
    <w:rsid w:val="000F0C06"/>
    <w:rsid w:val="000F1760"/>
    <w:rsid w:val="000F300B"/>
    <w:rsid w:val="000F522F"/>
    <w:rsid w:val="000F67CD"/>
    <w:rsid w:val="000F6B9F"/>
    <w:rsid w:val="000F7088"/>
    <w:rsid w:val="000F7AD8"/>
    <w:rsid w:val="000F7F06"/>
    <w:rsid w:val="001001BE"/>
    <w:rsid w:val="00100CDF"/>
    <w:rsid w:val="00100EF9"/>
    <w:rsid w:val="0010328E"/>
    <w:rsid w:val="00103F30"/>
    <w:rsid w:val="00104B30"/>
    <w:rsid w:val="00104E8C"/>
    <w:rsid w:val="0010582C"/>
    <w:rsid w:val="001061D8"/>
    <w:rsid w:val="00106974"/>
    <w:rsid w:val="00106DB2"/>
    <w:rsid w:val="00106E48"/>
    <w:rsid w:val="001077B0"/>
    <w:rsid w:val="001102B0"/>
    <w:rsid w:val="00110B9E"/>
    <w:rsid w:val="00110E38"/>
    <w:rsid w:val="00111986"/>
    <w:rsid w:val="00112346"/>
    <w:rsid w:val="00112B6B"/>
    <w:rsid w:val="00112FDA"/>
    <w:rsid w:val="00113A16"/>
    <w:rsid w:val="001141B7"/>
    <w:rsid w:val="0011490D"/>
    <w:rsid w:val="00114BB5"/>
    <w:rsid w:val="001156F1"/>
    <w:rsid w:val="00115B06"/>
    <w:rsid w:val="00116CCB"/>
    <w:rsid w:val="00116E10"/>
    <w:rsid w:val="00120987"/>
    <w:rsid w:val="00120E0C"/>
    <w:rsid w:val="00121360"/>
    <w:rsid w:val="001220FB"/>
    <w:rsid w:val="001221E9"/>
    <w:rsid w:val="00123081"/>
    <w:rsid w:val="00123170"/>
    <w:rsid w:val="0012370A"/>
    <w:rsid w:val="0012404E"/>
    <w:rsid w:val="001245AA"/>
    <w:rsid w:val="0012489C"/>
    <w:rsid w:val="00124F19"/>
    <w:rsid w:val="00124F21"/>
    <w:rsid w:val="00125561"/>
    <w:rsid w:val="0012582D"/>
    <w:rsid w:val="00126D80"/>
    <w:rsid w:val="00127E49"/>
    <w:rsid w:val="00127ED7"/>
    <w:rsid w:val="00130678"/>
    <w:rsid w:val="00130EAA"/>
    <w:rsid w:val="0013123D"/>
    <w:rsid w:val="00132CA9"/>
    <w:rsid w:val="00132FDC"/>
    <w:rsid w:val="00133688"/>
    <w:rsid w:val="0013415B"/>
    <w:rsid w:val="0013618B"/>
    <w:rsid w:val="00136319"/>
    <w:rsid w:val="0013685B"/>
    <w:rsid w:val="001370AE"/>
    <w:rsid w:val="00141766"/>
    <w:rsid w:val="00141D41"/>
    <w:rsid w:val="00142538"/>
    <w:rsid w:val="001425EB"/>
    <w:rsid w:val="0014305A"/>
    <w:rsid w:val="00143682"/>
    <w:rsid w:val="00144D8F"/>
    <w:rsid w:val="00145AC3"/>
    <w:rsid w:val="00147532"/>
    <w:rsid w:val="00147D76"/>
    <w:rsid w:val="00150274"/>
    <w:rsid w:val="00150B55"/>
    <w:rsid w:val="00151104"/>
    <w:rsid w:val="001515D4"/>
    <w:rsid w:val="0015199F"/>
    <w:rsid w:val="00152DB9"/>
    <w:rsid w:val="001534FA"/>
    <w:rsid w:val="00153D59"/>
    <w:rsid w:val="00156460"/>
    <w:rsid w:val="00156567"/>
    <w:rsid w:val="001570B1"/>
    <w:rsid w:val="00162359"/>
    <w:rsid w:val="00162B44"/>
    <w:rsid w:val="001653FA"/>
    <w:rsid w:val="00165679"/>
    <w:rsid w:val="001657BD"/>
    <w:rsid w:val="0016605C"/>
    <w:rsid w:val="00166198"/>
    <w:rsid w:val="00167D75"/>
    <w:rsid w:val="0017170E"/>
    <w:rsid w:val="0017173C"/>
    <w:rsid w:val="00171E70"/>
    <w:rsid w:val="00172A85"/>
    <w:rsid w:val="00174922"/>
    <w:rsid w:val="00174E75"/>
    <w:rsid w:val="00175132"/>
    <w:rsid w:val="001764AC"/>
    <w:rsid w:val="0017726B"/>
    <w:rsid w:val="00177BF9"/>
    <w:rsid w:val="00180472"/>
    <w:rsid w:val="0018175D"/>
    <w:rsid w:val="0018205A"/>
    <w:rsid w:val="001823D8"/>
    <w:rsid w:val="001837EF"/>
    <w:rsid w:val="001846D9"/>
    <w:rsid w:val="0018566B"/>
    <w:rsid w:val="0018571E"/>
    <w:rsid w:val="00186C3D"/>
    <w:rsid w:val="00190296"/>
    <w:rsid w:val="0019042B"/>
    <w:rsid w:val="00190AF8"/>
    <w:rsid w:val="00191738"/>
    <w:rsid w:val="0019180A"/>
    <w:rsid w:val="00192895"/>
    <w:rsid w:val="00194785"/>
    <w:rsid w:val="00194F5C"/>
    <w:rsid w:val="0019663D"/>
    <w:rsid w:val="001977E7"/>
    <w:rsid w:val="001977EA"/>
    <w:rsid w:val="001A1C90"/>
    <w:rsid w:val="001A2464"/>
    <w:rsid w:val="001A341B"/>
    <w:rsid w:val="001A3703"/>
    <w:rsid w:val="001A3A28"/>
    <w:rsid w:val="001A4EED"/>
    <w:rsid w:val="001A50A5"/>
    <w:rsid w:val="001A6DD6"/>
    <w:rsid w:val="001B0AED"/>
    <w:rsid w:val="001B0CFF"/>
    <w:rsid w:val="001B190B"/>
    <w:rsid w:val="001B1D96"/>
    <w:rsid w:val="001B291B"/>
    <w:rsid w:val="001B3571"/>
    <w:rsid w:val="001B35D2"/>
    <w:rsid w:val="001B3827"/>
    <w:rsid w:val="001B3A1E"/>
    <w:rsid w:val="001B416D"/>
    <w:rsid w:val="001B57E3"/>
    <w:rsid w:val="001B7685"/>
    <w:rsid w:val="001C1738"/>
    <w:rsid w:val="001C4330"/>
    <w:rsid w:val="001C4B61"/>
    <w:rsid w:val="001C5E71"/>
    <w:rsid w:val="001C67AE"/>
    <w:rsid w:val="001D0E0E"/>
    <w:rsid w:val="001D1132"/>
    <w:rsid w:val="001D2C29"/>
    <w:rsid w:val="001D3309"/>
    <w:rsid w:val="001D39DB"/>
    <w:rsid w:val="001D48E4"/>
    <w:rsid w:val="001D4C41"/>
    <w:rsid w:val="001D6606"/>
    <w:rsid w:val="001D7044"/>
    <w:rsid w:val="001D7A03"/>
    <w:rsid w:val="001E0359"/>
    <w:rsid w:val="001E2E77"/>
    <w:rsid w:val="001E2FCB"/>
    <w:rsid w:val="001E370E"/>
    <w:rsid w:val="001E41D9"/>
    <w:rsid w:val="001E43DA"/>
    <w:rsid w:val="001E46BE"/>
    <w:rsid w:val="001E4ADD"/>
    <w:rsid w:val="001E5769"/>
    <w:rsid w:val="001E5789"/>
    <w:rsid w:val="001E59EA"/>
    <w:rsid w:val="001E5F73"/>
    <w:rsid w:val="001E60D4"/>
    <w:rsid w:val="001E66A9"/>
    <w:rsid w:val="001E7244"/>
    <w:rsid w:val="001F01CC"/>
    <w:rsid w:val="001F0E9B"/>
    <w:rsid w:val="001F20AA"/>
    <w:rsid w:val="001F24C7"/>
    <w:rsid w:val="001F3D73"/>
    <w:rsid w:val="001F41E5"/>
    <w:rsid w:val="001F68B3"/>
    <w:rsid w:val="001F6F25"/>
    <w:rsid w:val="001F7991"/>
    <w:rsid w:val="00200432"/>
    <w:rsid w:val="002007A5"/>
    <w:rsid w:val="00200A2C"/>
    <w:rsid w:val="00200C8A"/>
    <w:rsid w:val="00201B5F"/>
    <w:rsid w:val="00202005"/>
    <w:rsid w:val="00202688"/>
    <w:rsid w:val="00203331"/>
    <w:rsid w:val="00203A8E"/>
    <w:rsid w:val="00204C48"/>
    <w:rsid w:val="00204C4D"/>
    <w:rsid w:val="00210456"/>
    <w:rsid w:val="002105A3"/>
    <w:rsid w:val="0021092B"/>
    <w:rsid w:val="00211955"/>
    <w:rsid w:val="002125CF"/>
    <w:rsid w:val="0021319F"/>
    <w:rsid w:val="00213770"/>
    <w:rsid w:val="00215507"/>
    <w:rsid w:val="00217F17"/>
    <w:rsid w:val="00220133"/>
    <w:rsid w:val="002245CA"/>
    <w:rsid w:val="002253A6"/>
    <w:rsid w:val="00225501"/>
    <w:rsid w:val="00225E69"/>
    <w:rsid w:val="00226056"/>
    <w:rsid w:val="002279B9"/>
    <w:rsid w:val="00230939"/>
    <w:rsid w:val="00231CF4"/>
    <w:rsid w:val="00233B22"/>
    <w:rsid w:val="0024072A"/>
    <w:rsid w:val="00241592"/>
    <w:rsid w:val="00241643"/>
    <w:rsid w:val="00241AAF"/>
    <w:rsid w:val="00242019"/>
    <w:rsid w:val="002422C8"/>
    <w:rsid w:val="002432F7"/>
    <w:rsid w:val="00244213"/>
    <w:rsid w:val="002443FA"/>
    <w:rsid w:val="00244BB5"/>
    <w:rsid w:val="0024731F"/>
    <w:rsid w:val="002503E1"/>
    <w:rsid w:val="00251A0E"/>
    <w:rsid w:val="00252225"/>
    <w:rsid w:val="0025429D"/>
    <w:rsid w:val="002546AA"/>
    <w:rsid w:val="0025481E"/>
    <w:rsid w:val="00254BB9"/>
    <w:rsid w:val="00256B5C"/>
    <w:rsid w:val="00256E33"/>
    <w:rsid w:val="0026017E"/>
    <w:rsid w:val="00261027"/>
    <w:rsid w:val="00262228"/>
    <w:rsid w:val="002626F7"/>
    <w:rsid w:val="002634F8"/>
    <w:rsid w:val="00265C54"/>
    <w:rsid w:val="00265D93"/>
    <w:rsid w:val="002667D0"/>
    <w:rsid w:val="002667DF"/>
    <w:rsid w:val="00272281"/>
    <w:rsid w:val="00272959"/>
    <w:rsid w:val="00276298"/>
    <w:rsid w:val="00276727"/>
    <w:rsid w:val="002768E7"/>
    <w:rsid w:val="0027726A"/>
    <w:rsid w:val="002819E4"/>
    <w:rsid w:val="00281A28"/>
    <w:rsid w:val="00281C27"/>
    <w:rsid w:val="00282C79"/>
    <w:rsid w:val="002832AE"/>
    <w:rsid w:val="002842E1"/>
    <w:rsid w:val="00284799"/>
    <w:rsid w:val="00284F89"/>
    <w:rsid w:val="0028601C"/>
    <w:rsid w:val="00286089"/>
    <w:rsid w:val="00287087"/>
    <w:rsid w:val="00292523"/>
    <w:rsid w:val="00292AFC"/>
    <w:rsid w:val="00292B91"/>
    <w:rsid w:val="00292C3B"/>
    <w:rsid w:val="0029393E"/>
    <w:rsid w:val="002953AD"/>
    <w:rsid w:val="00295EAD"/>
    <w:rsid w:val="00296000"/>
    <w:rsid w:val="00296F4B"/>
    <w:rsid w:val="002A1151"/>
    <w:rsid w:val="002A124B"/>
    <w:rsid w:val="002A1420"/>
    <w:rsid w:val="002A1865"/>
    <w:rsid w:val="002A1982"/>
    <w:rsid w:val="002A1EBF"/>
    <w:rsid w:val="002A20C5"/>
    <w:rsid w:val="002A3C7F"/>
    <w:rsid w:val="002A4C85"/>
    <w:rsid w:val="002A5A95"/>
    <w:rsid w:val="002A61CF"/>
    <w:rsid w:val="002A678F"/>
    <w:rsid w:val="002A6F42"/>
    <w:rsid w:val="002B101B"/>
    <w:rsid w:val="002B167A"/>
    <w:rsid w:val="002B1A62"/>
    <w:rsid w:val="002B204E"/>
    <w:rsid w:val="002B2616"/>
    <w:rsid w:val="002B2843"/>
    <w:rsid w:val="002B2B26"/>
    <w:rsid w:val="002B385B"/>
    <w:rsid w:val="002B3A6B"/>
    <w:rsid w:val="002B3BD0"/>
    <w:rsid w:val="002B41E8"/>
    <w:rsid w:val="002B46D7"/>
    <w:rsid w:val="002B5BDE"/>
    <w:rsid w:val="002B6D3A"/>
    <w:rsid w:val="002C163A"/>
    <w:rsid w:val="002C2877"/>
    <w:rsid w:val="002C306D"/>
    <w:rsid w:val="002C52DF"/>
    <w:rsid w:val="002C57C2"/>
    <w:rsid w:val="002C62AD"/>
    <w:rsid w:val="002C685B"/>
    <w:rsid w:val="002C6B14"/>
    <w:rsid w:val="002C7838"/>
    <w:rsid w:val="002C7C59"/>
    <w:rsid w:val="002D0B62"/>
    <w:rsid w:val="002D1298"/>
    <w:rsid w:val="002D1497"/>
    <w:rsid w:val="002D2189"/>
    <w:rsid w:val="002D2F1D"/>
    <w:rsid w:val="002D2FC6"/>
    <w:rsid w:val="002D46BC"/>
    <w:rsid w:val="002D4B25"/>
    <w:rsid w:val="002D5C16"/>
    <w:rsid w:val="002D6319"/>
    <w:rsid w:val="002D68B0"/>
    <w:rsid w:val="002D7208"/>
    <w:rsid w:val="002D78F6"/>
    <w:rsid w:val="002D7CDC"/>
    <w:rsid w:val="002E04A2"/>
    <w:rsid w:val="002E2617"/>
    <w:rsid w:val="002E3B46"/>
    <w:rsid w:val="002E3B90"/>
    <w:rsid w:val="002E3D73"/>
    <w:rsid w:val="002E3E0E"/>
    <w:rsid w:val="002E3F35"/>
    <w:rsid w:val="002E5135"/>
    <w:rsid w:val="002E5BB4"/>
    <w:rsid w:val="002E65A0"/>
    <w:rsid w:val="002E683D"/>
    <w:rsid w:val="002E7B24"/>
    <w:rsid w:val="002E7D5D"/>
    <w:rsid w:val="002F1DED"/>
    <w:rsid w:val="002F2F8F"/>
    <w:rsid w:val="002F3417"/>
    <w:rsid w:val="002F37DE"/>
    <w:rsid w:val="002F57A7"/>
    <w:rsid w:val="002F5E0F"/>
    <w:rsid w:val="002F61C9"/>
    <w:rsid w:val="002F6385"/>
    <w:rsid w:val="002F6602"/>
    <w:rsid w:val="002F740D"/>
    <w:rsid w:val="002F7DED"/>
    <w:rsid w:val="0030093D"/>
    <w:rsid w:val="00300AFB"/>
    <w:rsid w:val="00300FF8"/>
    <w:rsid w:val="00301CC7"/>
    <w:rsid w:val="00302F77"/>
    <w:rsid w:val="003036C8"/>
    <w:rsid w:val="00303B09"/>
    <w:rsid w:val="00303DE8"/>
    <w:rsid w:val="0030477D"/>
    <w:rsid w:val="00304BE8"/>
    <w:rsid w:val="0030556F"/>
    <w:rsid w:val="00307197"/>
    <w:rsid w:val="00311A68"/>
    <w:rsid w:val="00311AA4"/>
    <w:rsid w:val="00311E42"/>
    <w:rsid w:val="00312827"/>
    <w:rsid w:val="00313F0A"/>
    <w:rsid w:val="00314CA2"/>
    <w:rsid w:val="003151E9"/>
    <w:rsid w:val="003157F3"/>
    <w:rsid w:val="00316D71"/>
    <w:rsid w:val="003211FB"/>
    <w:rsid w:val="00321CA1"/>
    <w:rsid w:val="00322812"/>
    <w:rsid w:val="00322CC2"/>
    <w:rsid w:val="00322E5C"/>
    <w:rsid w:val="003233FF"/>
    <w:rsid w:val="003241EF"/>
    <w:rsid w:val="00324324"/>
    <w:rsid w:val="0032625C"/>
    <w:rsid w:val="00326C6A"/>
    <w:rsid w:val="00327476"/>
    <w:rsid w:val="003308DE"/>
    <w:rsid w:val="00332040"/>
    <w:rsid w:val="00332646"/>
    <w:rsid w:val="00332C21"/>
    <w:rsid w:val="0033375B"/>
    <w:rsid w:val="00333A11"/>
    <w:rsid w:val="00333A5E"/>
    <w:rsid w:val="00333D16"/>
    <w:rsid w:val="00333ECD"/>
    <w:rsid w:val="00334244"/>
    <w:rsid w:val="00335547"/>
    <w:rsid w:val="00335D7C"/>
    <w:rsid w:val="0034097B"/>
    <w:rsid w:val="00340D94"/>
    <w:rsid w:val="00341AA8"/>
    <w:rsid w:val="00341E1C"/>
    <w:rsid w:val="003420F6"/>
    <w:rsid w:val="00342219"/>
    <w:rsid w:val="00343DBE"/>
    <w:rsid w:val="00343F04"/>
    <w:rsid w:val="0034454E"/>
    <w:rsid w:val="0034589C"/>
    <w:rsid w:val="003465F6"/>
    <w:rsid w:val="003505F8"/>
    <w:rsid w:val="00350E46"/>
    <w:rsid w:val="00350F4C"/>
    <w:rsid w:val="003536A3"/>
    <w:rsid w:val="0035398C"/>
    <w:rsid w:val="00353ACC"/>
    <w:rsid w:val="00353C96"/>
    <w:rsid w:val="00355790"/>
    <w:rsid w:val="00355853"/>
    <w:rsid w:val="0035711A"/>
    <w:rsid w:val="0036004A"/>
    <w:rsid w:val="003611D4"/>
    <w:rsid w:val="00361A24"/>
    <w:rsid w:val="00361BB0"/>
    <w:rsid w:val="00363B23"/>
    <w:rsid w:val="00364C9B"/>
    <w:rsid w:val="00365031"/>
    <w:rsid w:val="00367419"/>
    <w:rsid w:val="00371FD5"/>
    <w:rsid w:val="003720C3"/>
    <w:rsid w:val="00372859"/>
    <w:rsid w:val="00372CED"/>
    <w:rsid w:val="00375572"/>
    <w:rsid w:val="0037560F"/>
    <w:rsid w:val="0037563F"/>
    <w:rsid w:val="0037754C"/>
    <w:rsid w:val="00377B6C"/>
    <w:rsid w:val="00377CC0"/>
    <w:rsid w:val="00380420"/>
    <w:rsid w:val="003824AD"/>
    <w:rsid w:val="003825E3"/>
    <w:rsid w:val="00382DB2"/>
    <w:rsid w:val="0038437F"/>
    <w:rsid w:val="00384D5E"/>
    <w:rsid w:val="003852CF"/>
    <w:rsid w:val="0038585E"/>
    <w:rsid w:val="00385C71"/>
    <w:rsid w:val="003862DA"/>
    <w:rsid w:val="00386A0A"/>
    <w:rsid w:val="0038778A"/>
    <w:rsid w:val="003917F1"/>
    <w:rsid w:val="003918B3"/>
    <w:rsid w:val="00392543"/>
    <w:rsid w:val="0039319F"/>
    <w:rsid w:val="0039344B"/>
    <w:rsid w:val="0039384B"/>
    <w:rsid w:val="00394129"/>
    <w:rsid w:val="00394471"/>
    <w:rsid w:val="003953BE"/>
    <w:rsid w:val="0039585F"/>
    <w:rsid w:val="00397738"/>
    <w:rsid w:val="003A0848"/>
    <w:rsid w:val="003A22EB"/>
    <w:rsid w:val="003A25AE"/>
    <w:rsid w:val="003A2E52"/>
    <w:rsid w:val="003A2E81"/>
    <w:rsid w:val="003A31EB"/>
    <w:rsid w:val="003A3901"/>
    <w:rsid w:val="003A4665"/>
    <w:rsid w:val="003A48BB"/>
    <w:rsid w:val="003A534A"/>
    <w:rsid w:val="003A59A7"/>
    <w:rsid w:val="003A5EBE"/>
    <w:rsid w:val="003A75F2"/>
    <w:rsid w:val="003A7D1A"/>
    <w:rsid w:val="003B0792"/>
    <w:rsid w:val="003B2F00"/>
    <w:rsid w:val="003B4715"/>
    <w:rsid w:val="003B5BE3"/>
    <w:rsid w:val="003B69D3"/>
    <w:rsid w:val="003B6B87"/>
    <w:rsid w:val="003B6BD1"/>
    <w:rsid w:val="003B6FA8"/>
    <w:rsid w:val="003B7131"/>
    <w:rsid w:val="003B7766"/>
    <w:rsid w:val="003C1BB3"/>
    <w:rsid w:val="003C2BC4"/>
    <w:rsid w:val="003C2C3A"/>
    <w:rsid w:val="003C3A1A"/>
    <w:rsid w:val="003C3C89"/>
    <w:rsid w:val="003C5864"/>
    <w:rsid w:val="003C7E32"/>
    <w:rsid w:val="003D0510"/>
    <w:rsid w:val="003D2144"/>
    <w:rsid w:val="003D6940"/>
    <w:rsid w:val="003D72D9"/>
    <w:rsid w:val="003D7467"/>
    <w:rsid w:val="003E02E6"/>
    <w:rsid w:val="003E092B"/>
    <w:rsid w:val="003E0C58"/>
    <w:rsid w:val="003E13F3"/>
    <w:rsid w:val="003E28F1"/>
    <w:rsid w:val="003E2A28"/>
    <w:rsid w:val="003E31DB"/>
    <w:rsid w:val="003E3686"/>
    <w:rsid w:val="003E38D5"/>
    <w:rsid w:val="003E5C88"/>
    <w:rsid w:val="003E7E3A"/>
    <w:rsid w:val="003F007F"/>
    <w:rsid w:val="003F06D4"/>
    <w:rsid w:val="003F160D"/>
    <w:rsid w:val="003F23DE"/>
    <w:rsid w:val="003F2B09"/>
    <w:rsid w:val="003F370E"/>
    <w:rsid w:val="003F3BF3"/>
    <w:rsid w:val="003F49F5"/>
    <w:rsid w:val="003F5211"/>
    <w:rsid w:val="003F5315"/>
    <w:rsid w:val="003F7994"/>
    <w:rsid w:val="003F7E42"/>
    <w:rsid w:val="004017BD"/>
    <w:rsid w:val="00401ACC"/>
    <w:rsid w:val="0040278F"/>
    <w:rsid w:val="004029C0"/>
    <w:rsid w:val="004039A5"/>
    <w:rsid w:val="00404058"/>
    <w:rsid w:val="0040405B"/>
    <w:rsid w:val="00404F49"/>
    <w:rsid w:val="004051FA"/>
    <w:rsid w:val="00406ADD"/>
    <w:rsid w:val="00406E8B"/>
    <w:rsid w:val="00410416"/>
    <w:rsid w:val="0041402F"/>
    <w:rsid w:val="00414B37"/>
    <w:rsid w:val="00415D75"/>
    <w:rsid w:val="00415E22"/>
    <w:rsid w:val="004174F8"/>
    <w:rsid w:val="00417C03"/>
    <w:rsid w:val="004219B3"/>
    <w:rsid w:val="00421CEE"/>
    <w:rsid w:val="00423C4B"/>
    <w:rsid w:val="00423CAC"/>
    <w:rsid w:val="00423CE6"/>
    <w:rsid w:val="0042471F"/>
    <w:rsid w:val="004253C0"/>
    <w:rsid w:val="00425A03"/>
    <w:rsid w:val="0042758D"/>
    <w:rsid w:val="00427A2F"/>
    <w:rsid w:val="004307BF"/>
    <w:rsid w:val="00430B8F"/>
    <w:rsid w:val="0043223E"/>
    <w:rsid w:val="00433A01"/>
    <w:rsid w:val="00433AEC"/>
    <w:rsid w:val="00433E37"/>
    <w:rsid w:val="00435773"/>
    <w:rsid w:val="004373BD"/>
    <w:rsid w:val="00437EBF"/>
    <w:rsid w:val="0044171D"/>
    <w:rsid w:val="00442FA4"/>
    <w:rsid w:val="00445A8A"/>
    <w:rsid w:val="00445B22"/>
    <w:rsid w:val="00446DF5"/>
    <w:rsid w:val="00446F24"/>
    <w:rsid w:val="004474B0"/>
    <w:rsid w:val="00447E7E"/>
    <w:rsid w:val="00451B27"/>
    <w:rsid w:val="00451E2A"/>
    <w:rsid w:val="00452590"/>
    <w:rsid w:val="00453E1E"/>
    <w:rsid w:val="00455B7C"/>
    <w:rsid w:val="0045627F"/>
    <w:rsid w:val="00456E54"/>
    <w:rsid w:val="0045726D"/>
    <w:rsid w:val="00461707"/>
    <w:rsid w:val="00461BA4"/>
    <w:rsid w:val="00463026"/>
    <w:rsid w:val="004630C5"/>
    <w:rsid w:val="004636C1"/>
    <w:rsid w:val="0046418A"/>
    <w:rsid w:val="00464ECE"/>
    <w:rsid w:val="00465288"/>
    <w:rsid w:val="00465705"/>
    <w:rsid w:val="00466D74"/>
    <w:rsid w:val="00466FE2"/>
    <w:rsid w:val="0046761A"/>
    <w:rsid w:val="00467ACC"/>
    <w:rsid w:val="00467D76"/>
    <w:rsid w:val="004719CF"/>
    <w:rsid w:val="00471B80"/>
    <w:rsid w:val="00471BA5"/>
    <w:rsid w:val="00473A42"/>
    <w:rsid w:val="00474035"/>
    <w:rsid w:val="00475D34"/>
    <w:rsid w:val="00476422"/>
    <w:rsid w:val="00476C35"/>
    <w:rsid w:val="00477922"/>
    <w:rsid w:val="00477C72"/>
    <w:rsid w:val="00477CF8"/>
    <w:rsid w:val="00480BCB"/>
    <w:rsid w:val="00480D09"/>
    <w:rsid w:val="004814C0"/>
    <w:rsid w:val="00482F8B"/>
    <w:rsid w:val="00483498"/>
    <w:rsid w:val="004835F9"/>
    <w:rsid w:val="00483B74"/>
    <w:rsid w:val="0048401D"/>
    <w:rsid w:val="00484255"/>
    <w:rsid w:val="004843C4"/>
    <w:rsid w:val="00484402"/>
    <w:rsid w:val="00484742"/>
    <w:rsid w:val="0048529C"/>
    <w:rsid w:val="00485DFA"/>
    <w:rsid w:val="00486226"/>
    <w:rsid w:val="00486675"/>
    <w:rsid w:val="00486954"/>
    <w:rsid w:val="0048723E"/>
    <w:rsid w:val="00487E1D"/>
    <w:rsid w:val="00491424"/>
    <w:rsid w:val="004921DF"/>
    <w:rsid w:val="004946B5"/>
    <w:rsid w:val="0049544A"/>
    <w:rsid w:val="0049577A"/>
    <w:rsid w:val="00497491"/>
    <w:rsid w:val="00497B28"/>
    <w:rsid w:val="004A0E60"/>
    <w:rsid w:val="004A14B7"/>
    <w:rsid w:val="004A1C63"/>
    <w:rsid w:val="004A57CE"/>
    <w:rsid w:val="004A5870"/>
    <w:rsid w:val="004A6081"/>
    <w:rsid w:val="004A6247"/>
    <w:rsid w:val="004B110D"/>
    <w:rsid w:val="004B21A8"/>
    <w:rsid w:val="004B2952"/>
    <w:rsid w:val="004B3282"/>
    <w:rsid w:val="004B3CC8"/>
    <w:rsid w:val="004B58C3"/>
    <w:rsid w:val="004B60EC"/>
    <w:rsid w:val="004B6DDF"/>
    <w:rsid w:val="004C02C4"/>
    <w:rsid w:val="004C1167"/>
    <w:rsid w:val="004C1512"/>
    <w:rsid w:val="004C1548"/>
    <w:rsid w:val="004C1DEA"/>
    <w:rsid w:val="004C22FA"/>
    <w:rsid w:val="004C32D8"/>
    <w:rsid w:val="004C4D23"/>
    <w:rsid w:val="004C4F62"/>
    <w:rsid w:val="004C6180"/>
    <w:rsid w:val="004D22AA"/>
    <w:rsid w:val="004D2FA9"/>
    <w:rsid w:val="004D55C2"/>
    <w:rsid w:val="004E34AE"/>
    <w:rsid w:val="004E38DE"/>
    <w:rsid w:val="004E4098"/>
    <w:rsid w:val="004E5478"/>
    <w:rsid w:val="004E5D10"/>
    <w:rsid w:val="004E6830"/>
    <w:rsid w:val="004E6A55"/>
    <w:rsid w:val="004E7587"/>
    <w:rsid w:val="004F0079"/>
    <w:rsid w:val="004F333D"/>
    <w:rsid w:val="004F33FE"/>
    <w:rsid w:val="004F34E7"/>
    <w:rsid w:val="004F44AE"/>
    <w:rsid w:val="004F558F"/>
    <w:rsid w:val="004F7B62"/>
    <w:rsid w:val="00500C19"/>
    <w:rsid w:val="00502366"/>
    <w:rsid w:val="00502733"/>
    <w:rsid w:val="00502F16"/>
    <w:rsid w:val="005030F7"/>
    <w:rsid w:val="00503DEA"/>
    <w:rsid w:val="0050580F"/>
    <w:rsid w:val="005065C5"/>
    <w:rsid w:val="005065D5"/>
    <w:rsid w:val="005076B7"/>
    <w:rsid w:val="00507AB7"/>
    <w:rsid w:val="00507B1E"/>
    <w:rsid w:val="0051039F"/>
    <w:rsid w:val="00511119"/>
    <w:rsid w:val="00511A62"/>
    <w:rsid w:val="00512049"/>
    <w:rsid w:val="0051285A"/>
    <w:rsid w:val="005134CF"/>
    <w:rsid w:val="00513805"/>
    <w:rsid w:val="00514EC2"/>
    <w:rsid w:val="005155DA"/>
    <w:rsid w:val="00515BDD"/>
    <w:rsid w:val="00515F87"/>
    <w:rsid w:val="00517203"/>
    <w:rsid w:val="00521996"/>
    <w:rsid w:val="00522737"/>
    <w:rsid w:val="00523DB5"/>
    <w:rsid w:val="005241A1"/>
    <w:rsid w:val="00525376"/>
    <w:rsid w:val="0052699E"/>
    <w:rsid w:val="00527104"/>
    <w:rsid w:val="005303A5"/>
    <w:rsid w:val="00530F0F"/>
    <w:rsid w:val="0053153E"/>
    <w:rsid w:val="00531AE8"/>
    <w:rsid w:val="00531C79"/>
    <w:rsid w:val="00531DE5"/>
    <w:rsid w:val="00532821"/>
    <w:rsid w:val="0053317E"/>
    <w:rsid w:val="00534D65"/>
    <w:rsid w:val="0053527C"/>
    <w:rsid w:val="00535922"/>
    <w:rsid w:val="00535BA5"/>
    <w:rsid w:val="0053710B"/>
    <w:rsid w:val="00537B08"/>
    <w:rsid w:val="00541053"/>
    <w:rsid w:val="00541A83"/>
    <w:rsid w:val="00542032"/>
    <w:rsid w:val="00542A9E"/>
    <w:rsid w:val="00545DEA"/>
    <w:rsid w:val="00546DAD"/>
    <w:rsid w:val="00550E51"/>
    <w:rsid w:val="0055103C"/>
    <w:rsid w:val="00554509"/>
    <w:rsid w:val="005548B7"/>
    <w:rsid w:val="00555189"/>
    <w:rsid w:val="0055552A"/>
    <w:rsid w:val="005559AE"/>
    <w:rsid w:val="00555BA3"/>
    <w:rsid w:val="00555C18"/>
    <w:rsid w:val="005604A2"/>
    <w:rsid w:val="00561002"/>
    <w:rsid w:val="005619CD"/>
    <w:rsid w:val="00561C16"/>
    <w:rsid w:val="00561F09"/>
    <w:rsid w:val="00563801"/>
    <w:rsid w:val="00564F1A"/>
    <w:rsid w:val="00565D79"/>
    <w:rsid w:val="0056640C"/>
    <w:rsid w:val="00566E6E"/>
    <w:rsid w:val="00567B72"/>
    <w:rsid w:val="005706B3"/>
    <w:rsid w:val="00570C12"/>
    <w:rsid w:val="00570EF0"/>
    <w:rsid w:val="00574279"/>
    <w:rsid w:val="005742B4"/>
    <w:rsid w:val="0057526F"/>
    <w:rsid w:val="005759EB"/>
    <w:rsid w:val="005768DC"/>
    <w:rsid w:val="00577720"/>
    <w:rsid w:val="0058002C"/>
    <w:rsid w:val="005811B7"/>
    <w:rsid w:val="00582421"/>
    <w:rsid w:val="00582F80"/>
    <w:rsid w:val="00582FB6"/>
    <w:rsid w:val="0058402D"/>
    <w:rsid w:val="00584326"/>
    <w:rsid w:val="0058591D"/>
    <w:rsid w:val="00585E55"/>
    <w:rsid w:val="00586790"/>
    <w:rsid w:val="00593324"/>
    <w:rsid w:val="005938C6"/>
    <w:rsid w:val="00593CA2"/>
    <w:rsid w:val="00594588"/>
    <w:rsid w:val="00594C65"/>
    <w:rsid w:val="00594E4F"/>
    <w:rsid w:val="00595AC1"/>
    <w:rsid w:val="00595AFF"/>
    <w:rsid w:val="005960E3"/>
    <w:rsid w:val="00596D64"/>
    <w:rsid w:val="005A2583"/>
    <w:rsid w:val="005A2A66"/>
    <w:rsid w:val="005A36BF"/>
    <w:rsid w:val="005A38B8"/>
    <w:rsid w:val="005A5FFF"/>
    <w:rsid w:val="005A6849"/>
    <w:rsid w:val="005A6FBF"/>
    <w:rsid w:val="005A7DC6"/>
    <w:rsid w:val="005A7DFC"/>
    <w:rsid w:val="005B04F3"/>
    <w:rsid w:val="005B0C0D"/>
    <w:rsid w:val="005B0F0F"/>
    <w:rsid w:val="005B3A63"/>
    <w:rsid w:val="005B58D0"/>
    <w:rsid w:val="005B5B34"/>
    <w:rsid w:val="005B6064"/>
    <w:rsid w:val="005B611A"/>
    <w:rsid w:val="005B6594"/>
    <w:rsid w:val="005B787A"/>
    <w:rsid w:val="005C08A8"/>
    <w:rsid w:val="005C14C8"/>
    <w:rsid w:val="005C20C7"/>
    <w:rsid w:val="005C2ACC"/>
    <w:rsid w:val="005C37EA"/>
    <w:rsid w:val="005C3803"/>
    <w:rsid w:val="005C49D7"/>
    <w:rsid w:val="005C68D2"/>
    <w:rsid w:val="005C75EB"/>
    <w:rsid w:val="005C7738"/>
    <w:rsid w:val="005D1062"/>
    <w:rsid w:val="005D25AF"/>
    <w:rsid w:val="005D2857"/>
    <w:rsid w:val="005D285B"/>
    <w:rsid w:val="005D3283"/>
    <w:rsid w:val="005D33A3"/>
    <w:rsid w:val="005D6E22"/>
    <w:rsid w:val="005E034E"/>
    <w:rsid w:val="005E1824"/>
    <w:rsid w:val="005E1EE1"/>
    <w:rsid w:val="005E1F4E"/>
    <w:rsid w:val="005E22D6"/>
    <w:rsid w:val="005E3971"/>
    <w:rsid w:val="005E3CE5"/>
    <w:rsid w:val="005E4A03"/>
    <w:rsid w:val="005E521A"/>
    <w:rsid w:val="005E59A4"/>
    <w:rsid w:val="005E5CAD"/>
    <w:rsid w:val="005E672F"/>
    <w:rsid w:val="005E6DAB"/>
    <w:rsid w:val="005E7EFD"/>
    <w:rsid w:val="005F1009"/>
    <w:rsid w:val="005F1E91"/>
    <w:rsid w:val="005F2BF8"/>
    <w:rsid w:val="005F45CB"/>
    <w:rsid w:val="005F4870"/>
    <w:rsid w:val="005F4AD4"/>
    <w:rsid w:val="005F4D26"/>
    <w:rsid w:val="005F4E65"/>
    <w:rsid w:val="005F4E71"/>
    <w:rsid w:val="005F60CC"/>
    <w:rsid w:val="005F6A82"/>
    <w:rsid w:val="005F70C6"/>
    <w:rsid w:val="005F70FC"/>
    <w:rsid w:val="005F7EFE"/>
    <w:rsid w:val="00600D26"/>
    <w:rsid w:val="00600EAE"/>
    <w:rsid w:val="0060590F"/>
    <w:rsid w:val="0060719E"/>
    <w:rsid w:val="00610E79"/>
    <w:rsid w:val="00611381"/>
    <w:rsid w:val="00612843"/>
    <w:rsid w:val="006129AD"/>
    <w:rsid w:val="00617ADF"/>
    <w:rsid w:val="00620019"/>
    <w:rsid w:val="00621A1D"/>
    <w:rsid w:val="0062238B"/>
    <w:rsid w:val="00622C04"/>
    <w:rsid w:val="00622E03"/>
    <w:rsid w:val="00622F0B"/>
    <w:rsid w:val="0062482E"/>
    <w:rsid w:val="00627CE0"/>
    <w:rsid w:val="006300D6"/>
    <w:rsid w:val="006306C8"/>
    <w:rsid w:val="00632376"/>
    <w:rsid w:val="006326B6"/>
    <w:rsid w:val="00632BED"/>
    <w:rsid w:val="006344D9"/>
    <w:rsid w:val="00634E53"/>
    <w:rsid w:val="00635985"/>
    <w:rsid w:val="006359D5"/>
    <w:rsid w:val="006369DA"/>
    <w:rsid w:val="00636E88"/>
    <w:rsid w:val="00641432"/>
    <w:rsid w:val="0064162F"/>
    <w:rsid w:val="006419EC"/>
    <w:rsid w:val="00643B55"/>
    <w:rsid w:val="00643ED6"/>
    <w:rsid w:val="00644CC2"/>
    <w:rsid w:val="006458A7"/>
    <w:rsid w:val="00645953"/>
    <w:rsid w:val="006474B4"/>
    <w:rsid w:val="0064756F"/>
    <w:rsid w:val="00647A43"/>
    <w:rsid w:val="006501B1"/>
    <w:rsid w:val="00650A4D"/>
    <w:rsid w:val="00651D16"/>
    <w:rsid w:val="006530B9"/>
    <w:rsid w:val="00653EAD"/>
    <w:rsid w:val="00656B1A"/>
    <w:rsid w:val="006570CA"/>
    <w:rsid w:val="006614E6"/>
    <w:rsid w:val="00661A10"/>
    <w:rsid w:val="0066284F"/>
    <w:rsid w:val="00663BE8"/>
    <w:rsid w:val="0066414D"/>
    <w:rsid w:val="006643A0"/>
    <w:rsid w:val="0066484C"/>
    <w:rsid w:val="0066604C"/>
    <w:rsid w:val="006661BE"/>
    <w:rsid w:val="00667A63"/>
    <w:rsid w:val="00671B95"/>
    <w:rsid w:val="0067229D"/>
    <w:rsid w:val="00672EC4"/>
    <w:rsid w:val="006731B9"/>
    <w:rsid w:val="00673FF8"/>
    <w:rsid w:val="00675598"/>
    <w:rsid w:val="0067642D"/>
    <w:rsid w:val="00677202"/>
    <w:rsid w:val="0068072D"/>
    <w:rsid w:val="00681AD4"/>
    <w:rsid w:val="00682608"/>
    <w:rsid w:val="00685D67"/>
    <w:rsid w:val="00686DDF"/>
    <w:rsid w:val="00687588"/>
    <w:rsid w:val="00687C4A"/>
    <w:rsid w:val="00691C0E"/>
    <w:rsid w:val="006922A0"/>
    <w:rsid w:val="006922DA"/>
    <w:rsid w:val="006931EC"/>
    <w:rsid w:val="0069490A"/>
    <w:rsid w:val="006952D2"/>
    <w:rsid w:val="00695FF6"/>
    <w:rsid w:val="00696D9B"/>
    <w:rsid w:val="006A05AA"/>
    <w:rsid w:val="006A3DA2"/>
    <w:rsid w:val="006A479A"/>
    <w:rsid w:val="006A4A5C"/>
    <w:rsid w:val="006A5F36"/>
    <w:rsid w:val="006A6C46"/>
    <w:rsid w:val="006A789E"/>
    <w:rsid w:val="006B00DE"/>
    <w:rsid w:val="006B0599"/>
    <w:rsid w:val="006B3217"/>
    <w:rsid w:val="006B3633"/>
    <w:rsid w:val="006B3AA5"/>
    <w:rsid w:val="006B3ABD"/>
    <w:rsid w:val="006B4919"/>
    <w:rsid w:val="006B4A05"/>
    <w:rsid w:val="006B778D"/>
    <w:rsid w:val="006C02F2"/>
    <w:rsid w:val="006C0368"/>
    <w:rsid w:val="006C102F"/>
    <w:rsid w:val="006C18E1"/>
    <w:rsid w:val="006C1F80"/>
    <w:rsid w:val="006C2539"/>
    <w:rsid w:val="006C5E66"/>
    <w:rsid w:val="006C6643"/>
    <w:rsid w:val="006C6B5F"/>
    <w:rsid w:val="006C7377"/>
    <w:rsid w:val="006C7CD8"/>
    <w:rsid w:val="006D0318"/>
    <w:rsid w:val="006D032B"/>
    <w:rsid w:val="006D0D14"/>
    <w:rsid w:val="006D0E68"/>
    <w:rsid w:val="006D1380"/>
    <w:rsid w:val="006D1DD3"/>
    <w:rsid w:val="006D3969"/>
    <w:rsid w:val="006D3DE4"/>
    <w:rsid w:val="006D4C5B"/>
    <w:rsid w:val="006D4DEF"/>
    <w:rsid w:val="006D5168"/>
    <w:rsid w:val="006D5209"/>
    <w:rsid w:val="006D5C69"/>
    <w:rsid w:val="006D6363"/>
    <w:rsid w:val="006D7422"/>
    <w:rsid w:val="006D792F"/>
    <w:rsid w:val="006D7DA2"/>
    <w:rsid w:val="006D7E89"/>
    <w:rsid w:val="006E15A0"/>
    <w:rsid w:val="006E2BA6"/>
    <w:rsid w:val="006E2BE5"/>
    <w:rsid w:val="006E2EBD"/>
    <w:rsid w:val="006E2EE4"/>
    <w:rsid w:val="006E4002"/>
    <w:rsid w:val="006E44D0"/>
    <w:rsid w:val="006E5710"/>
    <w:rsid w:val="006E63B5"/>
    <w:rsid w:val="006E6D46"/>
    <w:rsid w:val="006E7715"/>
    <w:rsid w:val="006E780D"/>
    <w:rsid w:val="006E78BB"/>
    <w:rsid w:val="006F0505"/>
    <w:rsid w:val="006F1069"/>
    <w:rsid w:val="006F2021"/>
    <w:rsid w:val="006F2180"/>
    <w:rsid w:val="006F2BF5"/>
    <w:rsid w:val="006F342A"/>
    <w:rsid w:val="006F3C85"/>
    <w:rsid w:val="006F5FA5"/>
    <w:rsid w:val="006F616A"/>
    <w:rsid w:val="006F657C"/>
    <w:rsid w:val="006F67F0"/>
    <w:rsid w:val="006F6CBE"/>
    <w:rsid w:val="006F6DC6"/>
    <w:rsid w:val="006F71D9"/>
    <w:rsid w:val="006F73A4"/>
    <w:rsid w:val="006F7826"/>
    <w:rsid w:val="006F7843"/>
    <w:rsid w:val="006F7979"/>
    <w:rsid w:val="0070107A"/>
    <w:rsid w:val="00702310"/>
    <w:rsid w:val="00702AFA"/>
    <w:rsid w:val="00703800"/>
    <w:rsid w:val="00705596"/>
    <w:rsid w:val="00705627"/>
    <w:rsid w:val="0070579A"/>
    <w:rsid w:val="007061A4"/>
    <w:rsid w:val="007062B9"/>
    <w:rsid w:val="007072E4"/>
    <w:rsid w:val="00707E00"/>
    <w:rsid w:val="00707F77"/>
    <w:rsid w:val="007106DC"/>
    <w:rsid w:val="007109FA"/>
    <w:rsid w:val="00710DD5"/>
    <w:rsid w:val="00711255"/>
    <w:rsid w:val="00711D55"/>
    <w:rsid w:val="007130AC"/>
    <w:rsid w:val="00713D66"/>
    <w:rsid w:val="007168B2"/>
    <w:rsid w:val="00717491"/>
    <w:rsid w:val="00720839"/>
    <w:rsid w:val="00720D8E"/>
    <w:rsid w:val="00720DE0"/>
    <w:rsid w:val="00720F55"/>
    <w:rsid w:val="00720FCA"/>
    <w:rsid w:val="00721654"/>
    <w:rsid w:val="00721BA8"/>
    <w:rsid w:val="00721FB6"/>
    <w:rsid w:val="00721FCA"/>
    <w:rsid w:val="00722148"/>
    <w:rsid w:val="007232AF"/>
    <w:rsid w:val="007238BB"/>
    <w:rsid w:val="00723952"/>
    <w:rsid w:val="0072557C"/>
    <w:rsid w:val="00726C44"/>
    <w:rsid w:val="00730A81"/>
    <w:rsid w:val="007314F3"/>
    <w:rsid w:val="0073158A"/>
    <w:rsid w:val="00731B13"/>
    <w:rsid w:val="00732FDC"/>
    <w:rsid w:val="00733198"/>
    <w:rsid w:val="007337DD"/>
    <w:rsid w:val="007350E0"/>
    <w:rsid w:val="00735588"/>
    <w:rsid w:val="00737210"/>
    <w:rsid w:val="00737710"/>
    <w:rsid w:val="00742144"/>
    <w:rsid w:val="0074296C"/>
    <w:rsid w:val="007435C8"/>
    <w:rsid w:val="00743B8E"/>
    <w:rsid w:val="00743D51"/>
    <w:rsid w:val="00744037"/>
    <w:rsid w:val="007441C0"/>
    <w:rsid w:val="00744271"/>
    <w:rsid w:val="007454DA"/>
    <w:rsid w:val="00746395"/>
    <w:rsid w:val="007464E7"/>
    <w:rsid w:val="00750A96"/>
    <w:rsid w:val="00751D28"/>
    <w:rsid w:val="00752BB6"/>
    <w:rsid w:val="00753067"/>
    <w:rsid w:val="00753162"/>
    <w:rsid w:val="00753218"/>
    <w:rsid w:val="0075375D"/>
    <w:rsid w:val="00753D76"/>
    <w:rsid w:val="00754DAE"/>
    <w:rsid w:val="00754DF8"/>
    <w:rsid w:val="007563BB"/>
    <w:rsid w:val="00756C45"/>
    <w:rsid w:val="00756E2F"/>
    <w:rsid w:val="007575F1"/>
    <w:rsid w:val="0075773C"/>
    <w:rsid w:val="007649B0"/>
    <w:rsid w:val="00764A0C"/>
    <w:rsid w:val="00764FEA"/>
    <w:rsid w:val="00765830"/>
    <w:rsid w:val="00765DA0"/>
    <w:rsid w:val="0076602C"/>
    <w:rsid w:val="00766E5A"/>
    <w:rsid w:val="007708B0"/>
    <w:rsid w:val="0077100D"/>
    <w:rsid w:val="007728BF"/>
    <w:rsid w:val="00772D1B"/>
    <w:rsid w:val="00772F14"/>
    <w:rsid w:val="00773C67"/>
    <w:rsid w:val="00774DA8"/>
    <w:rsid w:val="007759B9"/>
    <w:rsid w:val="00776CBF"/>
    <w:rsid w:val="007778E6"/>
    <w:rsid w:val="00777FB9"/>
    <w:rsid w:val="0078037B"/>
    <w:rsid w:val="00782002"/>
    <w:rsid w:val="00782FA2"/>
    <w:rsid w:val="007839E5"/>
    <w:rsid w:val="0078648D"/>
    <w:rsid w:val="00787813"/>
    <w:rsid w:val="0079277C"/>
    <w:rsid w:val="00793B93"/>
    <w:rsid w:val="00793BE5"/>
    <w:rsid w:val="00795494"/>
    <w:rsid w:val="00796494"/>
    <w:rsid w:val="00796640"/>
    <w:rsid w:val="007970F8"/>
    <w:rsid w:val="00797729"/>
    <w:rsid w:val="0079777D"/>
    <w:rsid w:val="007979C1"/>
    <w:rsid w:val="007A15F5"/>
    <w:rsid w:val="007A1C2D"/>
    <w:rsid w:val="007A317C"/>
    <w:rsid w:val="007A3EC0"/>
    <w:rsid w:val="007A42C4"/>
    <w:rsid w:val="007A4CE9"/>
    <w:rsid w:val="007A5154"/>
    <w:rsid w:val="007A51C0"/>
    <w:rsid w:val="007A6426"/>
    <w:rsid w:val="007A6D4C"/>
    <w:rsid w:val="007A6EA2"/>
    <w:rsid w:val="007B015F"/>
    <w:rsid w:val="007B2707"/>
    <w:rsid w:val="007B51B7"/>
    <w:rsid w:val="007B51E8"/>
    <w:rsid w:val="007B5288"/>
    <w:rsid w:val="007B5532"/>
    <w:rsid w:val="007B561B"/>
    <w:rsid w:val="007B5D2D"/>
    <w:rsid w:val="007B6403"/>
    <w:rsid w:val="007B6491"/>
    <w:rsid w:val="007B6C43"/>
    <w:rsid w:val="007B7894"/>
    <w:rsid w:val="007C15F8"/>
    <w:rsid w:val="007C1879"/>
    <w:rsid w:val="007C2E53"/>
    <w:rsid w:val="007C3DC3"/>
    <w:rsid w:val="007C3E5F"/>
    <w:rsid w:val="007C62D7"/>
    <w:rsid w:val="007C7C09"/>
    <w:rsid w:val="007D0824"/>
    <w:rsid w:val="007D1110"/>
    <w:rsid w:val="007D1750"/>
    <w:rsid w:val="007D2F49"/>
    <w:rsid w:val="007D31F1"/>
    <w:rsid w:val="007D4289"/>
    <w:rsid w:val="007D445A"/>
    <w:rsid w:val="007D542F"/>
    <w:rsid w:val="007D59A1"/>
    <w:rsid w:val="007D65CC"/>
    <w:rsid w:val="007D662F"/>
    <w:rsid w:val="007D78B8"/>
    <w:rsid w:val="007D78F4"/>
    <w:rsid w:val="007D7B5F"/>
    <w:rsid w:val="007E02C5"/>
    <w:rsid w:val="007E41DA"/>
    <w:rsid w:val="007E4A0D"/>
    <w:rsid w:val="007E4CCF"/>
    <w:rsid w:val="007E5160"/>
    <w:rsid w:val="007E5E10"/>
    <w:rsid w:val="007E6C3C"/>
    <w:rsid w:val="007E6D7D"/>
    <w:rsid w:val="007E7E31"/>
    <w:rsid w:val="007E7E63"/>
    <w:rsid w:val="007F1957"/>
    <w:rsid w:val="007F2492"/>
    <w:rsid w:val="007F2495"/>
    <w:rsid w:val="007F2B1C"/>
    <w:rsid w:val="007F3A48"/>
    <w:rsid w:val="007F4C92"/>
    <w:rsid w:val="007F6870"/>
    <w:rsid w:val="007F6CFE"/>
    <w:rsid w:val="007F74C7"/>
    <w:rsid w:val="007F7C3A"/>
    <w:rsid w:val="007F7DCF"/>
    <w:rsid w:val="00801440"/>
    <w:rsid w:val="00801AD4"/>
    <w:rsid w:val="00801C31"/>
    <w:rsid w:val="00803192"/>
    <w:rsid w:val="0080389B"/>
    <w:rsid w:val="00803D36"/>
    <w:rsid w:val="00804C40"/>
    <w:rsid w:val="00805552"/>
    <w:rsid w:val="008055D1"/>
    <w:rsid w:val="00805B66"/>
    <w:rsid w:val="00805E7F"/>
    <w:rsid w:val="0080601A"/>
    <w:rsid w:val="008063E1"/>
    <w:rsid w:val="00806641"/>
    <w:rsid w:val="008067F8"/>
    <w:rsid w:val="00811137"/>
    <w:rsid w:val="008125CE"/>
    <w:rsid w:val="00813125"/>
    <w:rsid w:val="00813433"/>
    <w:rsid w:val="0081412A"/>
    <w:rsid w:val="0081483E"/>
    <w:rsid w:val="00814926"/>
    <w:rsid w:val="008153F7"/>
    <w:rsid w:val="008163C5"/>
    <w:rsid w:val="008165B4"/>
    <w:rsid w:val="008169A0"/>
    <w:rsid w:val="00816DF4"/>
    <w:rsid w:val="00816E79"/>
    <w:rsid w:val="00816F6E"/>
    <w:rsid w:val="008171A1"/>
    <w:rsid w:val="00817F5B"/>
    <w:rsid w:val="008207A0"/>
    <w:rsid w:val="0082100B"/>
    <w:rsid w:val="008243A0"/>
    <w:rsid w:val="00824802"/>
    <w:rsid w:val="008249B8"/>
    <w:rsid w:val="00825A21"/>
    <w:rsid w:val="008264E4"/>
    <w:rsid w:val="00826868"/>
    <w:rsid w:val="008270DC"/>
    <w:rsid w:val="00827D6B"/>
    <w:rsid w:val="00830178"/>
    <w:rsid w:val="00830850"/>
    <w:rsid w:val="008321AC"/>
    <w:rsid w:val="00832FE6"/>
    <w:rsid w:val="00833499"/>
    <w:rsid w:val="00833DB3"/>
    <w:rsid w:val="00834DDC"/>
    <w:rsid w:val="0083598E"/>
    <w:rsid w:val="00835BAD"/>
    <w:rsid w:val="00835FE4"/>
    <w:rsid w:val="0083654B"/>
    <w:rsid w:val="00836D04"/>
    <w:rsid w:val="00836EF5"/>
    <w:rsid w:val="008373F2"/>
    <w:rsid w:val="00837678"/>
    <w:rsid w:val="0083797E"/>
    <w:rsid w:val="00840912"/>
    <w:rsid w:val="008415F8"/>
    <w:rsid w:val="0084177B"/>
    <w:rsid w:val="00842E9F"/>
    <w:rsid w:val="00844A51"/>
    <w:rsid w:val="008475CD"/>
    <w:rsid w:val="008479F9"/>
    <w:rsid w:val="00847B0E"/>
    <w:rsid w:val="00853135"/>
    <w:rsid w:val="00853710"/>
    <w:rsid w:val="00854060"/>
    <w:rsid w:val="008568D6"/>
    <w:rsid w:val="0085750F"/>
    <w:rsid w:val="0086251F"/>
    <w:rsid w:val="00863177"/>
    <w:rsid w:val="00863331"/>
    <w:rsid w:val="00864A5C"/>
    <w:rsid w:val="00864DB9"/>
    <w:rsid w:val="008660CB"/>
    <w:rsid w:val="00866222"/>
    <w:rsid w:val="00867E54"/>
    <w:rsid w:val="00870258"/>
    <w:rsid w:val="008704D0"/>
    <w:rsid w:val="00870B2B"/>
    <w:rsid w:val="0087174A"/>
    <w:rsid w:val="008718AC"/>
    <w:rsid w:val="00872181"/>
    <w:rsid w:val="008721FB"/>
    <w:rsid w:val="00872B2E"/>
    <w:rsid w:val="00874F8A"/>
    <w:rsid w:val="00875858"/>
    <w:rsid w:val="008758C2"/>
    <w:rsid w:val="008758E0"/>
    <w:rsid w:val="008759E1"/>
    <w:rsid w:val="00875B2F"/>
    <w:rsid w:val="008801B3"/>
    <w:rsid w:val="008802E5"/>
    <w:rsid w:val="008811DB"/>
    <w:rsid w:val="00881E0B"/>
    <w:rsid w:val="0088218B"/>
    <w:rsid w:val="00885B87"/>
    <w:rsid w:val="00885D0B"/>
    <w:rsid w:val="00886144"/>
    <w:rsid w:val="008861AB"/>
    <w:rsid w:val="00887516"/>
    <w:rsid w:val="00890679"/>
    <w:rsid w:val="00890D26"/>
    <w:rsid w:val="00890D99"/>
    <w:rsid w:val="008910A9"/>
    <w:rsid w:val="008918CE"/>
    <w:rsid w:val="00894454"/>
    <w:rsid w:val="0089462B"/>
    <w:rsid w:val="00895ABD"/>
    <w:rsid w:val="008A03B8"/>
    <w:rsid w:val="008A1060"/>
    <w:rsid w:val="008A20D3"/>
    <w:rsid w:val="008A2404"/>
    <w:rsid w:val="008A3074"/>
    <w:rsid w:val="008A38E5"/>
    <w:rsid w:val="008A4DB7"/>
    <w:rsid w:val="008A5664"/>
    <w:rsid w:val="008A599E"/>
    <w:rsid w:val="008A688E"/>
    <w:rsid w:val="008A6B2C"/>
    <w:rsid w:val="008A6C0B"/>
    <w:rsid w:val="008A717F"/>
    <w:rsid w:val="008A7D9A"/>
    <w:rsid w:val="008B0514"/>
    <w:rsid w:val="008B08B7"/>
    <w:rsid w:val="008B0AD4"/>
    <w:rsid w:val="008B1297"/>
    <w:rsid w:val="008B23D6"/>
    <w:rsid w:val="008B38C5"/>
    <w:rsid w:val="008B4292"/>
    <w:rsid w:val="008B44DF"/>
    <w:rsid w:val="008B5246"/>
    <w:rsid w:val="008B5629"/>
    <w:rsid w:val="008B5A60"/>
    <w:rsid w:val="008B605A"/>
    <w:rsid w:val="008C0DA7"/>
    <w:rsid w:val="008C154F"/>
    <w:rsid w:val="008C1793"/>
    <w:rsid w:val="008C2186"/>
    <w:rsid w:val="008C2420"/>
    <w:rsid w:val="008C2E06"/>
    <w:rsid w:val="008C43B7"/>
    <w:rsid w:val="008C53DB"/>
    <w:rsid w:val="008C581D"/>
    <w:rsid w:val="008C5A36"/>
    <w:rsid w:val="008C6211"/>
    <w:rsid w:val="008C7BC0"/>
    <w:rsid w:val="008C7CF1"/>
    <w:rsid w:val="008D1176"/>
    <w:rsid w:val="008D265D"/>
    <w:rsid w:val="008D3779"/>
    <w:rsid w:val="008D38BA"/>
    <w:rsid w:val="008D38D8"/>
    <w:rsid w:val="008D3D3A"/>
    <w:rsid w:val="008D5542"/>
    <w:rsid w:val="008D56F3"/>
    <w:rsid w:val="008D5798"/>
    <w:rsid w:val="008D6068"/>
    <w:rsid w:val="008D66CA"/>
    <w:rsid w:val="008D6F90"/>
    <w:rsid w:val="008D7EB9"/>
    <w:rsid w:val="008E068D"/>
    <w:rsid w:val="008E1554"/>
    <w:rsid w:val="008E1A27"/>
    <w:rsid w:val="008E210A"/>
    <w:rsid w:val="008E333E"/>
    <w:rsid w:val="008E3A58"/>
    <w:rsid w:val="008E3B5D"/>
    <w:rsid w:val="008E45EF"/>
    <w:rsid w:val="008E4605"/>
    <w:rsid w:val="008E51B4"/>
    <w:rsid w:val="008E5C1F"/>
    <w:rsid w:val="008F2C84"/>
    <w:rsid w:val="008F2F35"/>
    <w:rsid w:val="008F3094"/>
    <w:rsid w:val="008F49B1"/>
    <w:rsid w:val="008F4EF9"/>
    <w:rsid w:val="008F50C2"/>
    <w:rsid w:val="008F600B"/>
    <w:rsid w:val="008F69F8"/>
    <w:rsid w:val="008F7308"/>
    <w:rsid w:val="008F7A2B"/>
    <w:rsid w:val="00900414"/>
    <w:rsid w:val="009009CE"/>
    <w:rsid w:val="0090291E"/>
    <w:rsid w:val="00902C15"/>
    <w:rsid w:val="00903118"/>
    <w:rsid w:val="00903C5A"/>
    <w:rsid w:val="0090790B"/>
    <w:rsid w:val="00907E7C"/>
    <w:rsid w:val="00910D25"/>
    <w:rsid w:val="00910F5C"/>
    <w:rsid w:val="009113F3"/>
    <w:rsid w:val="00911537"/>
    <w:rsid w:val="009115D1"/>
    <w:rsid w:val="00911AFD"/>
    <w:rsid w:val="0091255D"/>
    <w:rsid w:val="00914637"/>
    <w:rsid w:val="0091464A"/>
    <w:rsid w:val="00914915"/>
    <w:rsid w:val="00914939"/>
    <w:rsid w:val="009176A9"/>
    <w:rsid w:val="00917A08"/>
    <w:rsid w:val="0092054B"/>
    <w:rsid w:val="00920D9C"/>
    <w:rsid w:val="00920FA1"/>
    <w:rsid w:val="0092186A"/>
    <w:rsid w:val="00921FD2"/>
    <w:rsid w:val="00923BDB"/>
    <w:rsid w:val="0092479A"/>
    <w:rsid w:val="009249F6"/>
    <w:rsid w:val="00925568"/>
    <w:rsid w:val="00925BAC"/>
    <w:rsid w:val="00926E83"/>
    <w:rsid w:val="00927370"/>
    <w:rsid w:val="009274EC"/>
    <w:rsid w:val="00930F4B"/>
    <w:rsid w:val="0093214A"/>
    <w:rsid w:val="00932CBA"/>
    <w:rsid w:val="00933EBB"/>
    <w:rsid w:val="0093412B"/>
    <w:rsid w:val="00934C9A"/>
    <w:rsid w:val="00934E32"/>
    <w:rsid w:val="00936C03"/>
    <w:rsid w:val="00936D50"/>
    <w:rsid w:val="00937588"/>
    <w:rsid w:val="009401EB"/>
    <w:rsid w:val="0094065C"/>
    <w:rsid w:val="00940944"/>
    <w:rsid w:val="00942BED"/>
    <w:rsid w:val="00944316"/>
    <w:rsid w:val="00945A96"/>
    <w:rsid w:val="009478C2"/>
    <w:rsid w:val="00950163"/>
    <w:rsid w:val="00950CB8"/>
    <w:rsid w:val="009523B7"/>
    <w:rsid w:val="0095252E"/>
    <w:rsid w:val="00952572"/>
    <w:rsid w:val="00952E81"/>
    <w:rsid w:val="00953B91"/>
    <w:rsid w:val="009556B4"/>
    <w:rsid w:val="009556F9"/>
    <w:rsid w:val="0095649F"/>
    <w:rsid w:val="00957127"/>
    <w:rsid w:val="00957333"/>
    <w:rsid w:val="009575F2"/>
    <w:rsid w:val="00957CD7"/>
    <w:rsid w:val="009601F9"/>
    <w:rsid w:val="00960C36"/>
    <w:rsid w:val="00961B4E"/>
    <w:rsid w:val="00962071"/>
    <w:rsid w:val="00962343"/>
    <w:rsid w:val="0096316A"/>
    <w:rsid w:val="00963A27"/>
    <w:rsid w:val="0096438B"/>
    <w:rsid w:val="00964FD9"/>
    <w:rsid w:val="00966FA0"/>
    <w:rsid w:val="00967BCB"/>
    <w:rsid w:val="00970B71"/>
    <w:rsid w:val="00970D37"/>
    <w:rsid w:val="00971539"/>
    <w:rsid w:val="00971B73"/>
    <w:rsid w:val="00972214"/>
    <w:rsid w:val="00972A38"/>
    <w:rsid w:val="00973F71"/>
    <w:rsid w:val="00974589"/>
    <w:rsid w:val="00975F1B"/>
    <w:rsid w:val="00976AF4"/>
    <w:rsid w:val="00981159"/>
    <w:rsid w:val="00981769"/>
    <w:rsid w:val="00981BFF"/>
    <w:rsid w:val="009823FE"/>
    <w:rsid w:val="00982B17"/>
    <w:rsid w:val="00983D48"/>
    <w:rsid w:val="00983E36"/>
    <w:rsid w:val="00985F9D"/>
    <w:rsid w:val="00986200"/>
    <w:rsid w:val="00986270"/>
    <w:rsid w:val="00986BCC"/>
    <w:rsid w:val="00986DEA"/>
    <w:rsid w:val="00986EC7"/>
    <w:rsid w:val="00987A11"/>
    <w:rsid w:val="009902CA"/>
    <w:rsid w:val="00991AC7"/>
    <w:rsid w:val="0099259D"/>
    <w:rsid w:val="00992A7E"/>
    <w:rsid w:val="00993AEE"/>
    <w:rsid w:val="00995519"/>
    <w:rsid w:val="009A0542"/>
    <w:rsid w:val="009A0DF0"/>
    <w:rsid w:val="009A1F89"/>
    <w:rsid w:val="009A1FE6"/>
    <w:rsid w:val="009A26FF"/>
    <w:rsid w:val="009B0127"/>
    <w:rsid w:val="009B0495"/>
    <w:rsid w:val="009B0FD1"/>
    <w:rsid w:val="009B23D4"/>
    <w:rsid w:val="009B30CD"/>
    <w:rsid w:val="009B3149"/>
    <w:rsid w:val="009B339A"/>
    <w:rsid w:val="009B3F3A"/>
    <w:rsid w:val="009B4137"/>
    <w:rsid w:val="009B4E4E"/>
    <w:rsid w:val="009B564A"/>
    <w:rsid w:val="009B5C8D"/>
    <w:rsid w:val="009B62F2"/>
    <w:rsid w:val="009B6AC2"/>
    <w:rsid w:val="009B6CA6"/>
    <w:rsid w:val="009B6CB4"/>
    <w:rsid w:val="009B73AB"/>
    <w:rsid w:val="009B7EA2"/>
    <w:rsid w:val="009C0910"/>
    <w:rsid w:val="009C17FA"/>
    <w:rsid w:val="009C1B71"/>
    <w:rsid w:val="009C3108"/>
    <w:rsid w:val="009C3940"/>
    <w:rsid w:val="009C433D"/>
    <w:rsid w:val="009C44EF"/>
    <w:rsid w:val="009C4AE8"/>
    <w:rsid w:val="009C4D85"/>
    <w:rsid w:val="009C4DFB"/>
    <w:rsid w:val="009C5630"/>
    <w:rsid w:val="009C752E"/>
    <w:rsid w:val="009D04ED"/>
    <w:rsid w:val="009D0B73"/>
    <w:rsid w:val="009D0D0F"/>
    <w:rsid w:val="009D0DC2"/>
    <w:rsid w:val="009D11E9"/>
    <w:rsid w:val="009D2197"/>
    <w:rsid w:val="009D4DFA"/>
    <w:rsid w:val="009D75EB"/>
    <w:rsid w:val="009E0477"/>
    <w:rsid w:val="009E12F0"/>
    <w:rsid w:val="009E1BC5"/>
    <w:rsid w:val="009E2139"/>
    <w:rsid w:val="009E445A"/>
    <w:rsid w:val="009E5CF8"/>
    <w:rsid w:val="009E649B"/>
    <w:rsid w:val="009E7C96"/>
    <w:rsid w:val="009F0064"/>
    <w:rsid w:val="009F00F7"/>
    <w:rsid w:val="009F0786"/>
    <w:rsid w:val="009F1DBD"/>
    <w:rsid w:val="009F2A56"/>
    <w:rsid w:val="009F4B1D"/>
    <w:rsid w:val="009F7694"/>
    <w:rsid w:val="009F79C0"/>
    <w:rsid w:val="009F7D3F"/>
    <w:rsid w:val="00A00541"/>
    <w:rsid w:val="00A00C87"/>
    <w:rsid w:val="00A0135A"/>
    <w:rsid w:val="00A01CE7"/>
    <w:rsid w:val="00A01DCC"/>
    <w:rsid w:val="00A02629"/>
    <w:rsid w:val="00A027FB"/>
    <w:rsid w:val="00A02AD0"/>
    <w:rsid w:val="00A0368A"/>
    <w:rsid w:val="00A058DE"/>
    <w:rsid w:val="00A05AD3"/>
    <w:rsid w:val="00A06485"/>
    <w:rsid w:val="00A06CE2"/>
    <w:rsid w:val="00A079F8"/>
    <w:rsid w:val="00A07C3B"/>
    <w:rsid w:val="00A10F1E"/>
    <w:rsid w:val="00A11AB0"/>
    <w:rsid w:val="00A13AA6"/>
    <w:rsid w:val="00A13B95"/>
    <w:rsid w:val="00A13EF8"/>
    <w:rsid w:val="00A140F3"/>
    <w:rsid w:val="00A14E3B"/>
    <w:rsid w:val="00A15290"/>
    <w:rsid w:val="00A154D3"/>
    <w:rsid w:val="00A17F7C"/>
    <w:rsid w:val="00A200FB"/>
    <w:rsid w:val="00A23797"/>
    <w:rsid w:val="00A2389C"/>
    <w:rsid w:val="00A267D9"/>
    <w:rsid w:val="00A26CAD"/>
    <w:rsid w:val="00A30122"/>
    <w:rsid w:val="00A30654"/>
    <w:rsid w:val="00A307B6"/>
    <w:rsid w:val="00A30EF0"/>
    <w:rsid w:val="00A31609"/>
    <w:rsid w:val="00A31CDE"/>
    <w:rsid w:val="00A34D62"/>
    <w:rsid w:val="00A3526D"/>
    <w:rsid w:val="00A3568F"/>
    <w:rsid w:val="00A3623B"/>
    <w:rsid w:val="00A36915"/>
    <w:rsid w:val="00A36A29"/>
    <w:rsid w:val="00A418DE"/>
    <w:rsid w:val="00A42A8C"/>
    <w:rsid w:val="00A42AF8"/>
    <w:rsid w:val="00A43ED6"/>
    <w:rsid w:val="00A4423A"/>
    <w:rsid w:val="00A4464D"/>
    <w:rsid w:val="00A45DC5"/>
    <w:rsid w:val="00A4616F"/>
    <w:rsid w:val="00A468C9"/>
    <w:rsid w:val="00A46DFC"/>
    <w:rsid w:val="00A47173"/>
    <w:rsid w:val="00A478CF"/>
    <w:rsid w:val="00A51354"/>
    <w:rsid w:val="00A53BC3"/>
    <w:rsid w:val="00A547A8"/>
    <w:rsid w:val="00A54AF3"/>
    <w:rsid w:val="00A54B65"/>
    <w:rsid w:val="00A55A1F"/>
    <w:rsid w:val="00A55A62"/>
    <w:rsid w:val="00A55D45"/>
    <w:rsid w:val="00A564BB"/>
    <w:rsid w:val="00A56BAC"/>
    <w:rsid w:val="00A57411"/>
    <w:rsid w:val="00A576CD"/>
    <w:rsid w:val="00A57894"/>
    <w:rsid w:val="00A57A83"/>
    <w:rsid w:val="00A60054"/>
    <w:rsid w:val="00A60BFB"/>
    <w:rsid w:val="00A61B82"/>
    <w:rsid w:val="00A62682"/>
    <w:rsid w:val="00A628F5"/>
    <w:rsid w:val="00A638A2"/>
    <w:rsid w:val="00A63D26"/>
    <w:rsid w:val="00A640B4"/>
    <w:rsid w:val="00A64C5D"/>
    <w:rsid w:val="00A64D46"/>
    <w:rsid w:val="00A64F10"/>
    <w:rsid w:val="00A65CCF"/>
    <w:rsid w:val="00A65CD3"/>
    <w:rsid w:val="00A661B9"/>
    <w:rsid w:val="00A669DA"/>
    <w:rsid w:val="00A66D0B"/>
    <w:rsid w:val="00A67FE3"/>
    <w:rsid w:val="00A710EA"/>
    <w:rsid w:val="00A71442"/>
    <w:rsid w:val="00A715AF"/>
    <w:rsid w:val="00A73076"/>
    <w:rsid w:val="00A73B35"/>
    <w:rsid w:val="00A74C46"/>
    <w:rsid w:val="00A74FC2"/>
    <w:rsid w:val="00A75860"/>
    <w:rsid w:val="00A76C60"/>
    <w:rsid w:val="00A77380"/>
    <w:rsid w:val="00A81C35"/>
    <w:rsid w:val="00A82E3E"/>
    <w:rsid w:val="00A849D5"/>
    <w:rsid w:val="00A87779"/>
    <w:rsid w:val="00A879E7"/>
    <w:rsid w:val="00A87CC2"/>
    <w:rsid w:val="00A908BA"/>
    <w:rsid w:val="00A9104F"/>
    <w:rsid w:val="00A91239"/>
    <w:rsid w:val="00A92A9B"/>
    <w:rsid w:val="00A93DC0"/>
    <w:rsid w:val="00A9448D"/>
    <w:rsid w:val="00A954D6"/>
    <w:rsid w:val="00A962D3"/>
    <w:rsid w:val="00A970EA"/>
    <w:rsid w:val="00AA0C20"/>
    <w:rsid w:val="00AA0C84"/>
    <w:rsid w:val="00AA0DE7"/>
    <w:rsid w:val="00AA0FCF"/>
    <w:rsid w:val="00AA2531"/>
    <w:rsid w:val="00AA2B64"/>
    <w:rsid w:val="00AA355C"/>
    <w:rsid w:val="00AA3C2F"/>
    <w:rsid w:val="00AA40EA"/>
    <w:rsid w:val="00AA5963"/>
    <w:rsid w:val="00AA675D"/>
    <w:rsid w:val="00AA6B38"/>
    <w:rsid w:val="00AA7082"/>
    <w:rsid w:val="00AB008B"/>
    <w:rsid w:val="00AB0707"/>
    <w:rsid w:val="00AB14C6"/>
    <w:rsid w:val="00AB1CB7"/>
    <w:rsid w:val="00AB1F20"/>
    <w:rsid w:val="00AB354F"/>
    <w:rsid w:val="00AB4C09"/>
    <w:rsid w:val="00AB4D8B"/>
    <w:rsid w:val="00AB61FB"/>
    <w:rsid w:val="00AB7147"/>
    <w:rsid w:val="00AC0218"/>
    <w:rsid w:val="00AC0EB5"/>
    <w:rsid w:val="00AC12C8"/>
    <w:rsid w:val="00AC1BAB"/>
    <w:rsid w:val="00AC2DAE"/>
    <w:rsid w:val="00AC35FE"/>
    <w:rsid w:val="00AC369D"/>
    <w:rsid w:val="00AC4567"/>
    <w:rsid w:val="00AC4589"/>
    <w:rsid w:val="00AC4F17"/>
    <w:rsid w:val="00AC5123"/>
    <w:rsid w:val="00AC52CE"/>
    <w:rsid w:val="00AC7562"/>
    <w:rsid w:val="00AD0742"/>
    <w:rsid w:val="00AD29D7"/>
    <w:rsid w:val="00AD2CE1"/>
    <w:rsid w:val="00AD4890"/>
    <w:rsid w:val="00AD4D3A"/>
    <w:rsid w:val="00AD5978"/>
    <w:rsid w:val="00AD67AC"/>
    <w:rsid w:val="00AD7142"/>
    <w:rsid w:val="00AD74DA"/>
    <w:rsid w:val="00AE0131"/>
    <w:rsid w:val="00AE0F62"/>
    <w:rsid w:val="00AE1898"/>
    <w:rsid w:val="00AE34D5"/>
    <w:rsid w:val="00AE4E45"/>
    <w:rsid w:val="00AE5213"/>
    <w:rsid w:val="00AE6CC7"/>
    <w:rsid w:val="00AE7F84"/>
    <w:rsid w:val="00AF0FE2"/>
    <w:rsid w:val="00AF3889"/>
    <w:rsid w:val="00AF5771"/>
    <w:rsid w:val="00AF5D03"/>
    <w:rsid w:val="00AF6138"/>
    <w:rsid w:val="00AF69E2"/>
    <w:rsid w:val="00AF7FB5"/>
    <w:rsid w:val="00B00689"/>
    <w:rsid w:val="00B007B5"/>
    <w:rsid w:val="00B00B01"/>
    <w:rsid w:val="00B00B5D"/>
    <w:rsid w:val="00B019A5"/>
    <w:rsid w:val="00B02607"/>
    <w:rsid w:val="00B039AA"/>
    <w:rsid w:val="00B03D52"/>
    <w:rsid w:val="00B04908"/>
    <w:rsid w:val="00B04CA0"/>
    <w:rsid w:val="00B0544D"/>
    <w:rsid w:val="00B06F9D"/>
    <w:rsid w:val="00B073DD"/>
    <w:rsid w:val="00B100E5"/>
    <w:rsid w:val="00B10C74"/>
    <w:rsid w:val="00B11057"/>
    <w:rsid w:val="00B11F95"/>
    <w:rsid w:val="00B1236E"/>
    <w:rsid w:val="00B1253A"/>
    <w:rsid w:val="00B131D3"/>
    <w:rsid w:val="00B13F75"/>
    <w:rsid w:val="00B14125"/>
    <w:rsid w:val="00B1615F"/>
    <w:rsid w:val="00B16644"/>
    <w:rsid w:val="00B16E64"/>
    <w:rsid w:val="00B1754D"/>
    <w:rsid w:val="00B17B28"/>
    <w:rsid w:val="00B20826"/>
    <w:rsid w:val="00B2103B"/>
    <w:rsid w:val="00B21CC4"/>
    <w:rsid w:val="00B23242"/>
    <w:rsid w:val="00B23D66"/>
    <w:rsid w:val="00B23EEF"/>
    <w:rsid w:val="00B24805"/>
    <w:rsid w:val="00B26045"/>
    <w:rsid w:val="00B2715C"/>
    <w:rsid w:val="00B27276"/>
    <w:rsid w:val="00B31088"/>
    <w:rsid w:val="00B328D9"/>
    <w:rsid w:val="00B329D0"/>
    <w:rsid w:val="00B3372B"/>
    <w:rsid w:val="00B34983"/>
    <w:rsid w:val="00B36E67"/>
    <w:rsid w:val="00B36EF7"/>
    <w:rsid w:val="00B378DD"/>
    <w:rsid w:val="00B37C4E"/>
    <w:rsid w:val="00B4006E"/>
    <w:rsid w:val="00B40363"/>
    <w:rsid w:val="00B40E0E"/>
    <w:rsid w:val="00B41122"/>
    <w:rsid w:val="00B41E96"/>
    <w:rsid w:val="00B41F35"/>
    <w:rsid w:val="00B44177"/>
    <w:rsid w:val="00B441FA"/>
    <w:rsid w:val="00B44F9D"/>
    <w:rsid w:val="00B45ADD"/>
    <w:rsid w:val="00B476DF"/>
    <w:rsid w:val="00B5029D"/>
    <w:rsid w:val="00B50CA7"/>
    <w:rsid w:val="00B51836"/>
    <w:rsid w:val="00B51EBB"/>
    <w:rsid w:val="00B52134"/>
    <w:rsid w:val="00B539BE"/>
    <w:rsid w:val="00B5476C"/>
    <w:rsid w:val="00B5587B"/>
    <w:rsid w:val="00B560CF"/>
    <w:rsid w:val="00B564F8"/>
    <w:rsid w:val="00B56566"/>
    <w:rsid w:val="00B568F2"/>
    <w:rsid w:val="00B5693D"/>
    <w:rsid w:val="00B569B5"/>
    <w:rsid w:val="00B57A9F"/>
    <w:rsid w:val="00B603F3"/>
    <w:rsid w:val="00B60F94"/>
    <w:rsid w:val="00B61F0B"/>
    <w:rsid w:val="00B621F5"/>
    <w:rsid w:val="00B62B58"/>
    <w:rsid w:val="00B63B53"/>
    <w:rsid w:val="00B63E0B"/>
    <w:rsid w:val="00B63FE1"/>
    <w:rsid w:val="00B657D4"/>
    <w:rsid w:val="00B65809"/>
    <w:rsid w:val="00B70E29"/>
    <w:rsid w:val="00B70EB4"/>
    <w:rsid w:val="00B71DD5"/>
    <w:rsid w:val="00B73AA5"/>
    <w:rsid w:val="00B744D0"/>
    <w:rsid w:val="00B77DBC"/>
    <w:rsid w:val="00B811AB"/>
    <w:rsid w:val="00B819BA"/>
    <w:rsid w:val="00B81B33"/>
    <w:rsid w:val="00B82700"/>
    <w:rsid w:val="00B82FB3"/>
    <w:rsid w:val="00B84E05"/>
    <w:rsid w:val="00B85773"/>
    <w:rsid w:val="00B871DA"/>
    <w:rsid w:val="00B8797E"/>
    <w:rsid w:val="00B904F5"/>
    <w:rsid w:val="00B923C6"/>
    <w:rsid w:val="00B92747"/>
    <w:rsid w:val="00B92F56"/>
    <w:rsid w:val="00B930C9"/>
    <w:rsid w:val="00B93236"/>
    <w:rsid w:val="00B93E15"/>
    <w:rsid w:val="00B94338"/>
    <w:rsid w:val="00B9541C"/>
    <w:rsid w:val="00B95763"/>
    <w:rsid w:val="00B95DC5"/>
    <w:rsid w:val="00B9657B"/>
    <w:rsid w:val="00B96DA0"/>
    <w:rsid w:val="00B96ECC"/>
    <w:rsid w:val="00B9735E"/>
    <w:rsid w:val="00BA0A76"/>
    <w:rsid w:val="00BA0AF8"/>
    <w:rsid w:val="00BA3994"/>
    <w:rsid w:val="00BA3B7D"/>
    <w:rsid w:val="00BA43F1"/>
    <w:rsid w:val="00BA6755"/>
    <w:rsid w:val="00BA6D96"/>
    <w:rsid w:val="00BA7EFE"/>
    <w:rsid w:val="00BB019E"/>
    <w:rsid w:val="00BB0377"/>
    <w:rsid w:val="00BB04E8"/>
    <w:rsid w:val="00BB1456"/>
    <w:rsid w:val="00BB16B2"/>
    <w:rsid w:val="00BB504F"/>
    <w:rsid w:val="00BB58CB"/>
    <w:rsid w:val="00BB61EB"/>
    <w:rsid w:val="00BB7F25"/>
    <w:rsid w:val="00BC15A5"/>
    <w:rsid w:val="00BC3380"/>
    <w:rsid w:val="00BC355D"/>
    <w:rsid w:val="00BC3E86"/>
    <w:rsid w:val="00BC41B1"/>
    <w:rsid w:val="00BC5748"/>
    <w:rsid w:val="00BC5BC8"/>
    <w:rsid w:val="00BC67B5"/>
    <w:rsid w:val="00BC7369"/>
    <w:rsid w:val="00BC776C"/>
    <w:rsid w:val="00BD108D"/>
    <w:rsid w:val="00BD24DA"/>
    <w:rsid w:val="00BD260B"/>
    <w:rsid w:val="00BD2FB1"/>
    <w:rsid w:val="00BD3922"/>
    <w:rsid w:val="00BD4573"/>
    <w:rsid w:val="00BD4A92"/>
    <w:rsid w:val="00BD4FAE"/>
    <w:rsid w:val="00BD651D"/>
    <w:rsid w:val="00BD65C4"/>
    <w:rsid w:val="00BD6644"/>
    <w:rsid w:val="00BE245E"/>
    <w:rsid w:val="00BE2548"/>
    <w:rsid w:val="00BE259D"/>
    <w:rsid w:val="00BE4C95"/>
    <w:rsid w:val="00BE58D1"/>
    <w:rsid w:val="00BE5A7A"/>
    <w:rsid w:val="00BE5DEA"/>
    <w:rsid w:val="00BE6798"/>
    <w:rsid w:val="00BE749B"/>
    <w:rsid w:val="00BE758A"/>
    <w:rsid w:val="00BE789F"/>
    <w:rsid w:val="00BE7AC0"/>
    <w:rsid w:val="00BE7CA3"/>
    <w:rsid w:val="00BF0D3A"/>
    <w:rsid w:val="00BF121E"/>
    <w:rsid w:val="00BF173A"/>
    <w:rsid w:val="00BF1BBB"/>
    <w:rsid w:val="00BF40A9"/>
    <w:rsid w:val="00BF434B"/>
    <w:rsid w:val="00BF47DD"/>
    <w:rsid w:val="00BF5255"/>
    <w:rsid w:val="00BF5DB2"/>
    <w:rsid w:val="00BF5F39"/>
    <w:rsid w:val="00BF6017"/>
    <w:rsid w:val="00BF740F"/>
    <w:rsid w:val="00BF7DB6"/>
    <w:rsid w:val="00C007B9"/>
    <w:rsid w:val="00C03104"/>
    <w:rsid w:val="00C032D3"/>
    <w:rsid w:val="00C033F1"/>
    <w:rsid w:val="00C04139"/>
    <w:rsid w:val="00C0479B"/>
    <w:rsid w:val="00C049C5"/>
    <w:rsid w:val="00C05528"/>
    <w:rsid w:val="00C06D9F"/>
    <w:rsid w:val="00C0770F"/>
    <w:rsid w:val="00C106D8"/>
    <w:rsid w:val="00C11112"/>
    <w:rsid w:val="00C12066"/>
    <w:rsid w:val="00C129DF"/>
    <w:rsid w:val="00C132DF"/>
    <w:rsid w:val="00C149C0"/>
    <w:rsid w:val="00C1586A"/>
    <w:rsid w:val="00C16DC9"/>
    <w:rsid w:val="00C16F3D"/>
    <w:rsid w:val="00C178CF"/>
    <w:rsid w:val="00C202C8"/>
    <w:rsid w:val="00C20404"/>
    <w:rsid w:val="00C2061A"/>
    <w:rsid w:val="00C20954"/>
    <w:rsid w:val="00C20A34"/>
    <w:rsid w:val="00C20B7D"/>
    <w:rsid w:val="00C20CF9"/>
    <w:rsid w:val="00C21333"/>
    <w:rsid w:val="00C21711"/>
    <w:rsid w:val="00C225B0"/>
    <w:rsid w:val="00C22B28"/>
    <w:rsid w:val="00C2353B"/>
    <w:rsid w:val="00C23C2D"/>
    <w:rsid w:val="00C24BB2"/>
    <w:rsid w:val="00C2502C"/>
    <w:rsid w:val="00C26CC5"/>
    <w:rsid w:val="00C308D3"/>
    <w:rsid w:val="00C31F26"/>
    <w:rsid w:val="00C32DC7"/>
    <w:rsid w:val="00C3302E"/>
    <w:rsid w:val="00C3331A"/>
    <w:rsid w:val="00C35538"/>
    <w:rsid w:val="00C35579"/>
    <w:rsid w:val="00C3557F"/>
    <w:rsid w:val="00C407AC"/>
    <w:rsid w:val="00C40AE9"/>
    <w:rsid w:val="00C42285"/>
    <w:rsid w:val="00C424C6"/>
    <w:rsid w:val="00C42B7F"/>
    <w:rsid w:val="00C45416"/>
    <w:rsid w:val="00C45C2B"/>
    <w:rsid w:val="00C4619E"/>
    <w:rsid w:val="00C47964"/>
    <w:rsid w:val="00C47E43"/>
    <w:rsid w:val="00C50189"/>
    <w:rsid w:val="00C50CD9"/>
    <w:rsid w:val="00C5216A"/>
    <w:rsid w:val="00C529E2"/>
    <w:rsid w:val="00C55482"/>
    <w:rsid w:val="00C55F8A"/>
    <w:rsid w:val="00C574CD"/>
    <w:rsid w:val="00C57B3C"/>
    <w:rsid w:val="00C612FF"/>
    <w:rsid w:val="00C61E8C"/>
    <w:rsid w:val="00C61EF3"/>
    <w:rsid w:val="00C639BF"/>
    <w:rsid w:val="00C65B22"/>
    <w:rsid w:val="00C66E09"/>
    <w:rsid w:val="00C66F9A"/>
    <w:rsid w:val="00C70AC0"/>
    <w:rsid w:val="00C7139B"/>
    <w:rsid w:val="00C71B6D"/>
    <w:rsid w:val="00C72290"/>
    <w:rsid w:val="00C72C5E"/>
    <w:rsid w:val="00C72CE7"/>
    <w:rsid w:val="00C73CCC"/>
    <w:rsid w:val="00C74B12"/>
    <w:rsid w:val="00C755EC"/>
    <w:rsid w:val="00C75F79"/>
    <w:rsid w:val="00C76E63"/>
    <w:rsid w:val="00C773FC"/>
    <w:rsid w:val="00C77DD4"/>
    <w:rsid w:val="00C8127F"/>
    <w:rsid w:val="00C81887"/>
    <w:rsid w:val="00C818E0"/>
    <w:rsid w:val="00C826DD"/>
    <w:rsid w:val="00C82876"/>
    <w:rsid w:val="00C82DE2"/>
    <w:rsid w:val="00C83273"/>
    <w:rsid w:val="00C832EE"/>
    <w:rsid w:val="00C84779"/>
    <w:rsid w:val="00C85B33"/>
    <w:rsid w:val="00C87248"/>
    <w:rsid w:val="00C906C1"/>
    <w:rsid w:val="00C90F56"/>
    <w:rsid w:val="00C9266A"/>
    <w:rsid w:val="00C92A96"/>
    <w:rsid w:val="00C92C79"/>
    <w:rsid w:val="00C934E4"/>
    <w:rsid w:val="00C939FA"/>
    <w:rsid w:val="00C940DE"/>
    <w:rsid w:val="00CA0767"/>
    <w:rsid w:val="00CA07E3"/>
    <w:rsid w:val="00CA0DC9"/>
    <w:rsid w:val="00CA119A"/>
    <w:rsid w:val="00CA18E5"/>
    <w:rsid w:val="00CA1965"/>
    <w:rsid w:val="00CA2A08"/>
    <w:rsid w:val="00CA2B50"/>
    <w:rsid w:val="00CA389A"/>
    <w:rsid w:val="00CA3D2D"/>
    <w:rsid w:val="00CA4E42"/>
    <w:rsid w:val="00CA5A16"/>
    <w:rsid w:val="00CA6B02"/>
    <w:rsid w:val="00CA75F4"/>
    <w:rsid w:val="00CB065B"/>
    <w:rsid w:val="00CB0A0F"/>
    <w:rsid w:val="00CB0F12"/>
    <w:rsid w:val="00CB183F"/>
    <w:rsid w:val="00CB1FA3"/>
    <w:rsid w:val="00CB213C"/>
    <w:rsid w:val="00CB27A8"/>
    <w:rsid w:val="00CB4879"/>
    <w:rsid w:val="00CB4C5A"/>
    <w:rsid w:val="00CB4EF4"/>
    <w:rsid w:val="00CB6A79"/>
    <w:rsid w:val="00CB7387"/>
    <w:rsid w:val="00CB7815"/>
    <w:rsid w:val="00CB7835"/>
    <w:rsid w:val="00CB7F60"/>
    <w:rsid w:val="00CC0673"/>
    <w:rsid w:val="00CC145F"/>
    <w:rsid w:val="00CC1DD9"/>
    <w:rsid w:val="00CC2017"/>
    <w:rsid w:val="00CC208D"/>
    <w:rsid w:val="00CC287E"/>
    <w:rsid w:val="00CC2A04"/>
    <w:rsid w:val="00CC2C46"/>
    <w:rsid w:val="00CC321B"/>
    <w:rsid w:val="00CC3ADF"/>
    <w:rsid w:val="00CC3F8F"/>
    <w:rsid w:val="00CC4437"/>
    <w:rsid w:val="00CC48DB"/>
    <w:rsid w:val="00CC5BDE"/>
    <w:rsid w:val="00CC60C4"/>
    <w:rsid w:val="00CC6E77"/>
    <w:rsid w:val="00CC7361"/>
    <w:rsid w:val="00CD0C15"/>
    <w:rsid w:val="00CD1238"/>
    <w:rsid w:val="00CD21F8"/>
    <w:rsid w:val="00CD2308"/>
    <w:rsid w:val="00CD31EF"/>
    <w:rsid w:val="00CD3688"/>
    <w:rsid w:val="00CD3FC7"/>
    <w:rsid w:val="00CD463A"/>
    <w:rsid w:val="00CD7DDF"/>
    <w:rsid w:val="00CE079E"/>
    <w:rsid w:val="00CE2370"/>
    <w:rsid w:val="00CE3C68"/>
    <w:rsid w:val="00CE5401"/>
    <w:rsid w:val="00CE7D4C"/>
    <w:rsid w:val="00CF08BE"/>
    <w:rsid w:val="00CF0D39"/>
    <w:rsid w:val="00CF1756"/>
    <w:rsid w:val="00CF2905"/>
    <w:rsid w:val="00CF29F0"/>
    <w:rsid w:val="00CF2F1D"/>
    <w:rsid w:val="00CF3BCC"/>
    <w:rsid w:val="00CF3C1C"/>
    <w:rsid w:val="00CF3C63"/>
    <w:rsid w:val="00CF3E14"/>
    <w:rsid w:val="00CF4832"/>
    <w:rsid w:val="00CF4F87"/>
    <w:rsid w:val="00CF60FC"/>
    <w:rsid w:val="00CF6329"/>
    <w:rsid w:val="00D003BB"/>
    <w:rsid w:val="00D00DBE"/>
    <w:rsid w:val="00D0190C"/>
    <w:rsid w:val="00D01BDB"/>
    <w:rsid w:val="00D02527"/>
    <w:rsid w:val="00D03178"/>
    <w:rsid w:val="00D047C7"/>
    <w:rsid w:val="00D049AD"/>
    <w:rsid w:val="00D05AD5"/>
    <w:rsid w:val="00D0763E"/>
    <w:rsid w:val="00D10115"/>
    <w:rsid w:val="00D10CF8"/>
    <w:rsid w:val="00D10E6A"/>
    <w:rsid w:val="00D12E86"/>
    <w:rsid w:val="00D13BE6"/>
    <w:rsid w:val="00D13C66"/>
    <w:rsid w:val="00D13D33"/>
    <w:rsid w:val="00D1462A"/>
    <w:rsid w:val="00D14E46"/>
    <w:rsid w:val="00D162AD"/>
    <w:rsid w:val="00D1641B"/>
    <w:rsid w:val="00D16546"/>
    <w:rsid w:val="00D17945"/>
    <w:rsid w:val="00D17BD8"/>
    <w:rsid w:val="00D20BBA"/>
    <w:rsid w:val="00D21620"/>
    <w:rsid w:val="00D21D8A"/>
    <w:rsid w:val="00D23802"/>
    <w:rsid w:val="00D244AC"/>
    <w:rsid w:val="00D24695"/>
    <w:rsid w:val="00D25AD9"/>
    <w:rsid w:val="00D26AAF"/>
    <w:rsid w:val="00D2766C"/>
    <w:rsid w:val="00D27E82"/>
    <w:rsid w:val="00D316EA"/>
    <w:rsid w:val="00D329D5"/>
    <w:rsid w:val="00D33645"/>
    <w:rsid w:val="00D33961"/>
    <w:rsid w:val="00D33CE4"/>
    <w:rsid w:val="00D3497B"/>
    <w:rsid w:val="00D34FA7"/>
    <w:rsid w:val="00D361B2"/>
    <w:rsid w:val="00D3624A"/>
    <w:rsid w:val="00D363D3"/>
    <w:rsid w:val="00D365F1"/>
    <w:rsid w:val="00D3730D"/>
    <w:rsid w:val="00D4055F"/>
    <w:rsid w:val="00D41604"/>
    <w:rsid w:val="00D4217C"/>
    <w:rsid w:val="00D43D43"/>
    <w:rsid w:val="00D43DC6"/>
    <w:rsid w:val="00D443EB"/>
    <w:rsid w:val="00D45672"/>
    <w:rsid w:val="00D46FB1"/>
    <w:rsid w:val="00D474A9"/>
    <w:rsid w:val="00D5038A"/>
    <w:rsid w:val="00D50648"/>
    <w:rsid w:val="00D51F62"/>
    <w:rsid w:val="00D520E7"/>
    <w:rsid w:val="00D5220E"/>
    <w:rsid w:val="00D54443"/>
    <w:rsid w:val="00D55BEB"/>
    <w:rsid w:val="00D5687F"/>
    <w:rsid w:val="00D56BAB"/>
    <w:rsid w:val="00D56D1A"/>
    <w:rsid w:val="00D57A0D"/>
    <w:rsid w:val="00D606C1"/>
    <w:rsid w:val="00D610AF"/>
    <w:rsid w:val="00D62EF9"/>
    <w:rsid w:val="00D63B47"/>
    <w:rsid w:val="00D63D10"/>
    <w:rsid w:val="00D642C4"/>
    <w:rsid w:val="00D66E23"/>
    <w:rsid w:val="00D67A32"/>
    <w:rsid w:val="00D70280"/>
    <w:rsid w:val="00D710CD"/>
    <w:rsid w:val="00D751E9"/>
    <w:rsid w:val="00D752A3"/>
    <w:rsid w:val="00D76FA2"/>
    <w:rsid w:val="00D77B89"/>
    <w:rsid w:val="00D77CB7"/>
    <w:rsid w:val="00D80F77"/>
    <w:rsid w:val="00D821DC"/>
    <w:rsid w:val="00D826CE"/>
    <w:rsid w:val="00D836A3"/>
    <w:rsid w:val="00D840F5"/>
    <w:rsid w:val="00D85990"/>
    <w:rsid w:val="00D85E86"/>
    <w:rsid w:val="00D8722F"/>
    <w:rsid w:val="00D91344"/>
    <w:rsid w:val="00D91629"/>
    <w:rsid w:val="00D930DF"/>
    <w:rsid w:val="00D9311F"/>
    <w:rsid w:val="00D93CE9"/>
    <w:rsid w:val="00D947C2"/>
    <w:rsid w:val="00D9761D"/>
    <w:rsid w:val="00DA0837"/>
    <w:rsid w:val="00DA31BC"/>
    <w:rsid w:val="00DA3919"/>
    <w:rsid w:val="00DA48B9"/>
    <w:rsid w:val="00DA4941"/>
    <w:rsid w:val="00DA4D88"/>
    <w:rsid w:val="00DA592F"/>
    <w:rsid w:val="00DA5A88"/>
    <w:rsid w:val="00DA6DE2"/>
    <w:rsid w:val="00DA7D6E"/>
    <w:rsid w:val="00DA7E29"/>
    <w:rsid w:val="00DB0DAD"/>
    <w:rsid w:val="00DB1495"/>
    <w:rsid w:val="00DB27B9"/>
    <w:rsid w:val="00DB2BB7"/>
    <w:rsid w:val="00DB2FF9"/>
    <w:rsid w:val="00DB45AC"/>
    <w:rsid w:val="00DB4646"/>
    <w:rsid w:val="00DB4B59"/>
    <w:rsid w:val="00DB4DD5"/>
    <w:rsid w:val="00DB4DF9"/>
    <w:rsid w:val="00DB4F0F"/>
    <w:rsid w:val="00DB7904"/>
    <w:rsid w:val="00DC095D"/>
    <w:rsid w:val="00DC0998"/>
    <w:rsid w:val="00DC0E21"/>
    <w:rsid w:val="00DC13C9"/>
    <w:rsid w:val="00DC304B"/>
    <w:rsid w:val="00DC3892"/>
    <w:rsid w:val="00DC389A"/>
    <w:rsid w:val="00DC3F45"/>
    <w:rsid w:val="00DC56F0"/>
    <w:rsid w:val="00DC642C"/>
    <w:rsid w:val="00DC7749"/>
    <w:rsid w:val="00DD0298"/>
    <w:rsid w:val="00DD133B"/>
    <w:rsid w:val="00DD25A2"/>
    <w:rsid w:val="00DD25F2"/>
    <w:rsid w:val="00DD2A2E"/>
    <w:rsid w:val="00DD2C8B"/>
    <w:rsid w:val="00DD33D5"/>
    <w:rsid w:val="00DD343F"/>
    <w:rsid w:val="00DD3D7C"/>
    <w:rsid w:val="00DD422F"/>
    <w:rsid w:val="00DD5A05"/>
    <w:rsid w:val="00DD678C"/>
    <w:rsid w:val="00DD6902"/>
    <w:rsid w:val="00DD6924"/>
    <w:rsid w:val="00DD6A6E"/>
    <w:rsid w:val="00DD6B1F"/>
    <w:rsid w:val="00DE142F"/>
    <w:rsid w:val="00DE2063"/>
    <w:rsid w:val="00DE286B"/>
    <w:rsid w:val="00DE37C8"/>
    <w:rsid w:val="00DE399B"/>
    <w:rsid w:val="00DE4309"/>
    <w:rsid w:val="00DE5090"/>
    <w:rsid w:val="00DE6689"/>
    <w:rsid w:val="00DE6FCB"/>
    <w:rsid w:val="00DF1F42"/>
    <w:rsid w:val="00DF31C5"/>
    <w:rsid w:val="00DF3741"/>
    <w:rsid w:val="00DF3955"/>
    <w:rsid w:val="00DF3B78"/>
    <w:rsid w:val="00DF3BF2"/>
    <w:rsid w:val="00DF3C0B"/>
    <w:rsid w:val="00DF4387"/>
    <w:rsid w:val="00DF529D"/>
    <w:rsid w:val="00DF53A8"/>
    <w:rsid w:val="00DF6590"/>
    <w:rsid w:val="00DF689A"/>
    <w:rsid w:val="00DF694B"/>
    <w:rsid w:val="00E014DB"/>
    <w:rsid w:val="00E0411F"/>
    <w:rsid w:val="00E05979"/>
    <w:rsid w:val="00E05EA3"/>
    <w:rsid w:val="00E060AE"/>
    <w:rsid w:val="00E0761A"/>
    <w:rsid w:val="00E07810"/>
    <w:rsid w:val="00E07C2D"/>
    <w:rsid w:val="00E10624"/>
    <w:rsid w:val="00E10B47"/>
    <w:rsid w:val="00E10FF9"/>
    <w:rsid w:val="00E115A8"/>
    <w:rsid w:val="00E123B0"/>
    <w:rsid w:val="00E137D6"/>
    <w:rsid w:val="00E13B1D"/>
    <w:rsid w:val="00E13CF9"/>
    <w:rsid w:val="00E13D2F"/>
    <w:rsid w:val="00E1404C"/>
    <w:rsid w:val="00E14B36"/>
    <w:rsid w:val="00E15306"/>
    <w:rsid w:val="00E16138"/>
    <w:rsid w:val="00E16FC1"/>
    <w:rsid w:val="00E174A9"/>
    <w:rsid w:val="00E17F9B"/>
    <w:rsid w:val="00E20857"/>
    <w:rsid w:val="00E2186E"/>
    <w:rsid w:val="00E22AC9"/>
    <w:rsid w:val="00E2328B"/>
    <w:rsid w:val="00E233BC"/>
    <w:rsid w:val="00E23AE1"/>
    <w:rsid w:val="00E24A11"/>
    <w:rsid w:val="00E253DD"/>
    <w:rsid w:val="00E25B46"/>
    <w:rsid w:val="00E27C6D"/>
    <w:rsid w:val="00E302F5"/>
    <w:rsid w:val="00E31473"/>
    <w:rsid w:val="00E32426"/>
    <w:rsid w:val="00E331DF"/>
    <w:rsid w:val="00E33840"/>
    <w:rsid w:val="00E33C49"/>
    <w:rsid w:val="00E33F7B"/>
    <w:rsid w:val="00E3457B"/>
    <w:rsid w:val="00E350F5"/>
    <w:rsid w:val="00E359D0"/>
    <w:rsid w:val="00E360E6"/>
    <w:rsid w:val="00E36593"/>
    <w:rsid w:val="00E37AF0"/>
    <w:rsid w:val="00E40820"/>
    <w:rsid w:val="00E41014"/>
    <w:rsid w:val="00E41E22"/>
    <w:rsid w:val="00E41EBE"/>
    <w:rsid w:val="00E426EE"/>
    <w:rsid w:val="00E43E93"/>
    <w:rsid w:val="00E4549F"/>
    <w:rsid w:val="00E45F17"/>
    <w:rsid w:val="00E4641D"/>
    <w:rsid w:val="00E47FC5"/>
    <w:rsid w:val="00E508B2"/>
    <w:rsid w:val="00E51337"/>
    <w:rsid w:val="00E5231D"/>
    <w:rsid w:val="00E52C92"/>
    <w:rsid w:val="00E5396F"/>
    <w:rsid w:val="00E541E3"/>
    <w:rsid w:val="00E5478F"/>
    <w:rsid w:val="00E553DD"/>
    <w:rsid w:val="00E558E9"/>
    <w:rsid w:val="00E55A1A"/>
    <w:rsid w:val="00E57328"/>
    <w:rsid w:val="00E61355"/>
    <w:rsid w:val="00E61C5D"/>
    <w:rsid w:val="00E61FE7"/>
    <w:rsid w:val="00E6297F"/>
    <w:rsid w:val="00E640E8"/>
    <w:rsid w:val="00E64EF0"/>
    <w:rsid w:val="00E661D7"/>
    <w:rsid w:val="00E66F60"/>
    <w:rsid w:val="00E6707A"/>
    <w:rsid w:val="00E70967"/>
    <w:rsid w:val="00E71F66"/>
    <w:rsid w:val="00E727DE"/>
    <w:rsid w:val="00E73DC9"/>
    <w:rsid w:val="00E76BB7"/>
    <w:rsid w:val="00E80DAD"/>
    <w:rsid w:val="00E81169"/>
    <w:rsid w:val="00E826FD"/>
    <w:rsid w:val="00E827FE"/>
    <w:rsid w:val="00E83D66"/>
    <w:rsid w:val="00E842BE"/>
    <w:rsid w:val="00E85924"/>
    <w:rsid w:val="00E85ABD"/>
    <w:rsid w:val="00E85FF5"/>
    <w:rsid w:val="00E86C99"/>
    <w:rsid w:val="00E86D4E"/>
    <w:rsid w:val="00E87101"/>
    <w:rsid w:val="00E873B9"/>
    <w:rsid w:val="00E90112"/>
    <w:rsid w:val="00E90E8A"/>
    <w:rsid w:val="00E90F86"/>
    <w:rsid w:val="00E91DDC"/>
    <w:rsid w:val="00E92A85"/>
    <w:rsid w:val="00E92E67"/>
    <w:rsid w:val="00E93850"/>
    <w:rsid w:val="00E9404D"/>
    <w:rsid w:val="00E941D5"/>
    <w:rsid w:val="00E9426C"/>
    <w:rsid w:val="00E9492E"/>
    <w:rsid w:val="00E94F72"/>
    <w:rsid w:val="00E96B6D"/>
    <w:rsid w:val="00EA2B18"/>
    <w:rsid w:val="00EA2F3A"/>
    <w:rsid w:val="00EA40B8"/>
    <w:rsid w:val="00EA48B4"/>
    <w:rsid w:val="00EA4C27"/>
    <w:rsid w:val="00EA4E32"/>
    <w:rsid w:val="00EA5404"/>
    <w:rsid w:val="00EA786B"/>
    <w:rsid w:val="00EA7BE8"/>
    <w:rsid w:val="00EA7E10"/>
    <w:rsid w:val="00EA7E78"/>
    <w:rsid w:val="00EB062B"/>
    <w:rsid w:val="00EB09E2"/>
    <w:rsid w:val="00EB12D0"/>
    <w:rsid w:val="00EB2863"/>
    <w:rsid w:val="00EB28FA"/>
    <w:rsid w:val="00EB34F1"/>
    <w:rsid w:val="00EB37F6"/>
    <w:rsid w:val="00EB3B52"/>
    <w:rsid w:val="00EB406B"/>
    <w:rsid w:val="00EB45C0"/>
    <w:rsid w:val="00EB48DF"/>
    <w:rsid w:val="00EB4AB3"/>
    <w:rsid w:val="00EB5259"/>
    <w:rsid w:val="00EB5276"/>
    <w:rsid w:val="00EB53CD"/>
    <w:rsid w:val="00EB6B43"/>
    <w:rsid w:val="00EC02DD"/>
    <w:rsid w:val="00EC0957"/>
    <w:rsid w:val="00EC140C"/>
    <w:rsid w:val="00EC1798"/>
    <w:rsid w:val="00EC182D"/>
    <w:rsid w:val="00EC1B00"/>
    <w:rsid w:val="00EC29DF"/>
    <w:rsid w:val="00EC3AA3"/>
    <w:rsid w:val="00EC3E36"/>
    <w:rsid w:val="00EC405F"/>
    <w:rsid w:val="00EC4FEC"/>
    <w:rsid w:val="00EC52B4"/>
    <w:rsid w:val="00EC536A"/>
    <w:rsid w:val="00EC5AB6"/>
    <w:rsid w:val="00EC5D1A"/>
    <w:rsid w:val="00EC6C0D"/>
    <w:rsid w:val="00ED12BE"/>
    <w:rsid w:val="00ED148C"/>
    <w:rsid w:val="00ED1545"/>
    <w:rsid w:val="00ED25B8"/>
    <w:rsid w:val="00ED3172"/>
    <w:rsid w:val="00ED3A09"/>
    <w:rsid w:val="00ED6950"/>
    <w:rsid w:val="00ED6B29"/>
    <w:rsid w:val="00ED76B1"/>
    <w:rsid w:val="00EE07B7"/>
    <w:rsid w:val="00EE09B2"/>
    <w:rsid w:val="00EE1761"/>
    <w:rsid w:val="00EE33B3"/>
    <w:rsid w:val="00EE381B"/>
    <w:rsid w:val="00EE4006"/>
    <w:rsid w:val="00EE4009"/>
    <w:rsid w:val="00EE4206"/>
    <w:rsid w:val="00EE5094"/>
    <w:rsid w:val="00EE5557"/>
    <w:rsid w:val="00EE555D"/>
    <w:rsid w:val="00EE585C"/>
    <w:rsid w:val="00EE5B17"/>
    <w:rsid w:val="00EE64D3"/>
    <w:rsid w:val="00EF146F"/>
    <w:rsid w:val="00EF3982"/>
    <w:rsid w:val="00EF3AC2"/>
    <w:rsid w:val="00EF522E"/>
    <w:rsid w:val="00EF5C3A"/>
    <w:rsid w:val="00EF5D02"/>
    <w:rsid w:val="00EF7A49"/>
    <w:rsid w:val="00F00B44"/>
    <w:rsid w:val="00F04557"/>
    <w:rsid w:val="00F04D07"/>
    <w:rsid w:val="00F056ED"/>
    <w:rsid w:val="00F05CBB"/>
    <w:rsid w:val="00F062C6"/>
    <w:rsid w:val="00F06D19"/>
    <w:rsid w:val="00F06D45"/>
    <w:rsid w:val="00F10963"/>
    <w:rsid w:val="00F10F0C"/>
    <w:rsid w:val="00F11139"/>
    <w:rsid w:val="00F11B1A"/>
    <w:rsid w:val="00F12202"/>
    <w:rsid w:val="00F130EC"/>
    <w:rsid w:val="00F149C9"/>
    <w:rsid w:val="00F14A0E"/>
    <w:rsid w:val="00F14C9E"/>
    <w:rsid w:val="00F158C5"/>
    <w:rsid w:val="00F15926"/>
    <w:rsid w:val="00F1618C"/>
    <w:rsid w:val="00F1705D"/>
    <w:rsid w:val="00F1737C"/>
    <w:rsid w:val="00F17997"/>
    <w:rsid w:val="00F17AD1"/>
    <w:rsid w:val="00F2176F"/>
    <w:rsid w:val="00F22081"/>
    <w:rsid w:val="00F2342B"/>
    <w:rsid w:val="00F235C0"/>
    <w:rsid w:val="00F24484"/>
    <w:rsid w:val="00F24644"/>
    <w:rsid w:val="00F24D78"/>
    <w:rsid w:val="00F25160"/>
    <w:rsid w:val="00F2633A"/>
    <w:rsid w:val="00F272D2"/>
    <w:rsid w:val="00F274E0"/>
    <w:rsid w:val="00F277D1"/>
    <w:rsid w:val="00F301BC"/>
    <w:rsid w:val="00F30903"/>
    <w:rsid w:val="00F30DBD"/>
    <w:rsid w:val="00F310FA"/>
    <w:rsid w:val="00F32B8F"/>
    <w:rsid w:val="00F32EEF"/>
    <w:rsid w:val="00F33BE0"/>
    <w:rsid w:val="00F33F4D"/>
    <w:rsid w:val="00F3415C"/>
    <w:rsid w:val="00F34551"/>
    <w:rsid w:val="00F34A67"/>
    <w:rsid w:val="00F34FFB"/>
    <w:rsid w:val="00F3571B"/>
    <w:rsid w:val="00F357F2"/>
    <w:rsid w:val="00F37850"/>
    <w:rsid w:val="00F40A66"/>
    <w:rsid w:val="00F4211B"/>
    <w:rsid w:val="00F42CA0"/>
    <w:rsid w:val="00F42CEF"/>
    <w:rsid w:val="00F43C94"/>
    <w:rsid w:val="00F44161"/>
    <w:rsid w:val="00F45373"/>
    <w:rsid w:val="00F45C53"/>
    <w:rsid w:val="00F45DE3"/>
    <w:rsid w:val="00F469A4"/>
    <w:rsid w:val="00F46CE5"/>
    <w:rsid w:val="00F46ED2"/>
    <w:rsid w:val="00F47D45"/>
    <w:rsid w:val="00F51D75"/>
    <w:rsid w:val="00F51E93"/>
    <w:rsid w:val="00F52081"/>
    <w:rsid w:val="00F5491E"/>
    <w:rsid w:val="00F54A30"/>
    <w:rsid w:val="00F57765"/>
    <w:rsid w:val="00F60D3A"/>
    <w:rsid w:val="00F61329"/>
    <w:rsid w:val="00F6139F"/>
    <w:rsid w:val="00F634E5"/>
    <w:rsid w:val="00F6469F"/>
    <w:rsid w:val="00F652DD"/>
    <w:rsid w:val="00F65DA5"/>
    <w:rsid w:val="00F6770B"/>
    <w:rsid w:val="00F67B0E"/>
    <w:rsid w:val="00F67B28"/>
    <w:rsid w:val="00F70AE1"/>
    <w:rsid w:val="00F71C57"/>
    <w:rsid w:val="00F72564"/>
    <w:rsid w:val="00F727E4"/>
    <w:rsid w:val="00F74439"/>
    <w:rsid w:val="00F7494F"/>
    <w:rsid w:val="00F7545D"/>
    <w:rsid w:val="00F754E9"/>
    <w:rsid w:val="00F7763E"/>
    <w:rsid w:val="00F80A93"/>
    <w:rsid w:val="00F80C30"/>
    <w:rsid w:val="00F82B78"/>
    <w:rsid w:val="00F82D7F"/>
    <w:rsid w:val="00F83367"/>
    <w:rsid w:val="00F83FB0"/>
    <w:rsid w:val="00F84A15"/>
    <w:rsid w:val="00F84EE1"/>
    <w:rsid w:val="00F879A9"/>
    <w:rsid w:val="00F87E0F"/>
    <w:rsid w:val="00F90C50"/>
    <w:rsid w:val="00F91854"/>
    <w:rsid w:val="00F94928"/>
    <w:rsid w:val="00F951D1"/>
    <w:rsid w:val="00F9657D"/>
    <w:rsid w:val="00F96A88"/>
    <w:rsid w:val="00F96F27"/>
    <w:rsid w:val="00F97065"/>
    <w:rsid w:val="00FA08FE"/>
    <w:rsid w:val="00FA0C08"/>
    <w:rsid w:val="00FA0D2F"/>
    <w:rsid w:val="00FA33B5"/>
    <w:rsid w:val="00FA4FED"/>
    <w:rsid w:val="00FA5534"/>
    <w:rsid w:val="00FA58B2"/>
    <w:rsid w:val="00FA60E1"/>
    <w:rsid w:val="00FA6136"/>
    <w:rsid w:val="00FA682A"/>
    <w:rsid w:val="00FA710A"/>
    <w:rsid w:val="00FA7410"/>
    <w:rsid w:val="00FA78D5"/>
    <w:rsid w:val="00FB0868"/>
    <w:rsid w:val="00FB233D"/>
    <w:rsid w:val="00FB302C"/>
    <w:rsid w:val="00FB305B"/>
    <w:rsid w:val="00FB336D"/>
    <w:rsid w:val="00FB3CC2"/>
    <w:rsid w:val="00FB5190"/>
    <w:rsid w:val="00FB566B"/>
    <w:rsid w:val="00FB7256"/>
    <w:rsid w:val="00FB7805"/>
    <w:rsid w:val="00FC0461"/>
    <w:rsid w:val="00FC1843"/>
    <w:rsid w:val="00FC1BE6"/>
    <w:rsid w:val="00FC23BF"/>
    <w:rsid w:val="00FC2E36"/>
    <w:rsid w:val="00FC3E88"/>
    <w:rsid w:val="00FC4335"/>
    <w:rsid w:val="00FD04E4"/>
    <w:rsid w:val="00FD0EDA"/>
    <w:rsid w:val="00FD1085"/>
    <w:rsid w:val="00FD363B"/>
    <w:rsid w:val="00FD3BDB"/>
    <w:rsid w:val="00FD3C11"/>
    <w:rsid w:val="00FD3EF7"/>
    <w:rsid w:val="00FD41D7"/>
    <w:rsid w:val="00FD4225"/>
    <w:rsid w:val="00FD6DA7"/>
    <w:rsid w:val="00FD70D2"/>
    <w:rsid w:val="00FD72D2"/>
    <w:rsid w:val="00FE023F"/>
    <w:rsid w:val="00FE160A"/>
    <w:rsid w:val="00FE1842"/>
    <w:rsid w:val="00FE1D81"/>
    <w:rsid w:val="00FE240E"/>
    <w:rsid w:val="00FE3329"/>
    <w:rsid w:val="00FE3E87"/>
    <w:rsid w:val="00FE49F6"/>
    <w:rsid w:val="00FE51E8"/>
    <w:rsid w:val="00FE533A"/>
    <w:rsid w:val="00FE5492"/>
    <w:rsid w:val="00FE55EB"/>
    <w:rsid w:val="00FE620F"/>
    <w:rsid w:val="00FE6233"/>
    <w:rsid w:val="00FF00E4"/>
    <w:rsid w:val="00FF11CD"/>
    <w:rsid w:val="00FF1897"/>
    <w:rsid w:val="00FF1E6F"/>
    <w:rsid w:val="00FF25CD"/>
    <w:rsid w:val="00FF25EB"/>
    <w:rsid w:val="00FF3560"/>
    <w:rsid w:val="00FF3575"/>
    <w:rsid w:val="00FF3773"/>
    <w:rsid w:val="00FF43DB"/>
    <w:rsid w:val="00FF4FFA"/>
    <w:rsid w:val="00FF5445"/>
    <w:rsid w:val="00FF5676"/>
    <w:rsid w:val="00FF5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C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33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633A"/>
    <w:rPr>
      <w:rFonts w:ascii="Tahoma" w:hAnsi="Tahoma" w:cs="Tahoma"/>
      <w:sz w:val="16"/>
      <w:szCs w:val="16"/>
    </w:rPr>
  </w:style>
  <w:style w:type="paragraph" w:styleId="Header">
    <w:name w:val="header"/>
    <w:basedOn w:val="Normal"/>
    <w:link w:val="HeaderChar"/>
    <w:uiPriority w:val="99"/>
    <w:unhideWhenUsed/>
    <w:rsid w:val="00F263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2633A"/>
  </w:style>
  <w:style w:type="paragraph" w:styleId="Footer">
    <w:name w:val="footer"/>
    <w:basedOn w:val="Normal"/>
    <w:link w:val="FooterChar"/>
    <w:uiPriority w:val="99"/>
    <w:unhideWhenUsed/>
    <w:rsid w:val="00F263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2633A"/>
  </w:style>
  <w:style w:type="paragraph" w:customStyle="1" w:styleId="Body">
    <w:name w:val="Body"/>
    <w:basedOn w:val="Normal"/>
    <w:uiPriority w:val="99"/>
    <w:rsid w:val="00971B73"/>
    <w:pPr>
      <w:suppressAutoHyphens/>
      <w:autoSpaceDE w:val="0"/>
      <w:autoSpaceDN w:val="0"/>
      <w:adjustRightInd w:val="0"/>
      <w:spacing w:after="90" w:line="260" w:lineRule="atLeast"/>
      <w:jc w:val="both"/>
      <w:textAlignment w:val="center"/>
    </w:pPr>
    <w:rPr>
      <w:rFonts w:ascii="ArenaCondensed" w:eastAsiaTheme="minorHAnsi" w:hAnsi="ArenaCondensed" w:cs="ArenaCondensed"/>
      <w:color w:val="000000"/>
      <w:sz w:val="21"/>
      <w:szCs w:val="21"/>
    </w:rPr>
  </w:style>
  <w:style w:type="paragraph" w:styleId="BlockText">
    <w:name w:val="Block Text"/>
    <w:basedOn w:val="Normal"/>
    <w:semiHidden/>
    <w:rsid w:val="00CC60C4"/>
    <w:pPr>
      <w:ind w:left="540" w:right="360" w:hanging="360"/>
      <w:jc w:val="center"/>
    </w:pPr>
    <w:rPr>
      <w:sz w:val="20"/>
    </w:rPr>
  </w:style>
  <w:style w:type="paragraph" w:styleId="BodyText">
    <w:name w:val="Body Text"/>
    <w:basedOn w:val="Normal"/>
    <w:link w:val="BodyTextChar"/>
    <w:semiHidden/>
    <w:rsid w:val="00CC60C4"/>
    <w:pPr>
      <w:ind w:right="360"/>
    </w:pPr>
    <w:rPr>
      <w:snapToGrid w:val="0"/>
      <w:sz w:val="22"/>
    </w:rPr>
  </w:style>
  <w:style w:type="character" w:customStyle="1" w:styleId="BodyTextChar">
    <w:name w:val="Body Text Char"/>
    <w:basedOn w:val="DefaultParagraphFont"/>
    <w:link w:val="BodyText"/>
    <w:semiHidden/>
    <w:rsid w:val="00CC60C4"/>
    <w:rPr>
      <w:rFonts w:ascii="Arial" w:eastAsia="Times New Roman" w:hAnsi="Arial" w:cs="Times New Roman"/>
      <w:snapToGrid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indsay.LAPEERSCHOOLS\Documents\Templates\LH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LHS Letterhead</Template>
  <TotalTime>1</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dlindsay</dc:creator>
  <cp:lastModifiedBy>teacher</cp:lastModifiedBy>
  <cp:revision>2</cp:revision>
  <cp:lastPrinted>2014-12-08T16:37:00Z</cp:lastPrinted>
  <dcterms:created xsi:type="dcterms:W3CDTF">2014-12-15T20:25:00Z</dcterms:created>
  <dcterms:modified xsi:type="dcterms:W3CDTF">2014-12-15T20:25:00Z</dcterms:modified>
</cp:coreProperties>
</file>